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C6" w:rsidRPr="00BA6E8A" w:rsidRDefault="00F775C6" w:rsidP="00BA6E8A">
      <w:pPr>
        <w:jc w:val="both"/>
        <w:rPr>
          <w:sz w:val="24"/>
          <w:szCs w:val="24"/>
        </w:rPr>
      </w:pPr>
      <w:r w:rsidRPr="00BA6E8A">
        <w:rPr>
          <w:sz w:val="24"/>
          <w:szCs w:val="24"/>
        </w:rPr>
        <w:t>Na temelju stavka 1. članka 8. Uredbe o kriterijima, mjerilima i postupcima financiranja i ugovaranja programa i projekata od interesa za opće dobro koje provode udruge („Narodne novine“ br. 26/15) Gradonačelnik Grada Cresa donosi</w:t>
      </w:r>
    </w:p>
    <w:p w:rsidR="00F775C6" w:rsidRPr="00BA6E8A" w:rsidRDefault="00F775C6">
      <w:pPr>
        <w:rPr>
          <w:sz w:val="24"/>
          <w:szCs w:val="24"/>
        </w:rPr>
      </w:pPr>
    </w:p>
    <w:p w:rsidR="00F775C6" w:rsidRPr="00BA6E8A" w:rsidRDefault="00F775C6" w:rsidP="00BA6E8A">
      <w:pPr>
        <w:spacing w:after="0"/>
        <w:jc w:val="center"/>
        <w:outlineLvl w:val="0"/>
        <w:rPr>
          <w:b/>
          <w:sz w:val="24"/>
          <w:szCs w:val="24"/>
        </w:rPr>
      </w:pPr>
      <w:r w:rsidRPr="00BA6E8A">
        <w:rPr>
          <w:b/>
          <w:sz w:val="24"/>
          <w:szCs w:val="24"/>
        </w:rPr>
        <w:t>GODIŠNJI PLAN</w:t>
      </w:r>
    </w:p>
    <w:p w:rsidR="00F775C6" w:rsidRPr="00BA6E8A" w:rsidRDefault="00F775C6" w:rsidP="00BA6E8A">
      <w:pPr>
        <w:spacing w:after="0"/>
        <w:jc w:val="center"/>
        <w:outlineLvl w:val="0"/>
        <w:rPr>
          <w:b/>
          <w:sz w:val="24"/>
          <w:szCs w:val="24"/>
        </w:rPr>
      </w:pPr>
      <w:r w:rsidRPr="00BA6E8A">
        <w:rPr>
          <w:b/>
          <w:sz w:val="24"/>
          <w:szCs w:val="24"/>
        </w:rPr>
        <w:t>raspisivanja javnih poziva za financiranje javnih potreba Grada Cresa</w:t>
      </w:r>
    </w:p>
    <w:p w:rsidR="00F775C6" w:rsidRPr="00BA6E8A" w:rsidRDefault="00F775C6" w:rsidP="00E24EE6">
      <w:pPr>
        <w:spacing w:after="0"/>
        <w:jc w:val="center"/>
        <w:rPr>
          <w:b/>
          <w:sz w:val="24"/>
          <w:szCs w:val="24"/>
        </w:rPr>
      </w:pPr>
    </w:p>
    <w:p w:rsidR="00F775C6" w:rsidRPr="00BA6E8A" w:rsidRDefault="00F775C6" w:rsidP="00E24EE6">
      <w:pPr>
        <w:spacing w:after="0"/>
        <w:jc w:val="center"/>
        <w:rPr>
          <w:b/>
          <w:sz w:val="24"/>
          <w:szCs w:val="24"/>
        </w:rPr>
      </w:pPr>
    </w:p>
    <w:p w:rsidR="00F775C6" w:rsidRPr="00BA6E8A" w:rsidRDefault="00F775C6" w:rsidP="00BA6E8A">
      <w:pPr>
        <w:spacing w:after="0"/>
        <w:jc w:val="center"/>
        <w:outlineLvl w:val="0"/>
        <w:rPr>
          <w:b/>
          <w:sz w:val="24"/>
          <w:szCs w:val="24"/>
        </w:rPr>
      </w:pPr>
      <w:r w:rsidRPr="00BA6E8A">
        <w:rPr>
          <w:b/>
          <w:sz w:val="24"/>
          <w:szCs w:val="24"/>
        </w:rPr>
        <w:t>I.</w:t>
      </w:r>
    </w:p>
    <w:p w:rsidR="00F775C6" w:rsidRPr="00BA6E8A" w:rsidRDefault="00F775C6" w:rsidP="00E24EE6">
      <w:pPr>
        <w:spacing w:after="0"/>
        <w:jc w:val="center"/>
        <w:rPr>
          <w:b/>
          <w:sz w:val="24"/>
          <w:szCs w:val="24"/>
        </w:rPr>
      </w:pPr>
    </w:p>
    <w:p w:rsidR="00F775C6" w:rsidRPr="00BA6E8A" w:rsidRDefault="00F775C6" w:rsidP="00556952">
      <w:pPr>
        <w:spacing w:after="0"/>
        <w:jc w:val="both"/>
        <w:rPr>
          <w:sz w:val="24"/>
          <w:szCs w:val="24"/>
        </w:rPr>
      </w:pPr>
      <w:r w:rsidRPr="00BA6E8A">
        <w:rPr>
          <w:sz w:val="24"/>
          <w:szCs w:val="24"/>
        </w:rPr>
        <w:t>Grad Cres raspisat će jedinstveni Javni poziv za financiranje javnih potreba u 2016. godini za sljedeća prioritetna područja:</w:t>
      </w:r>
    </w:p>
    <w:p w:rsidR="00F775C6" w:rsidRPr="00BA6E8A" w:rsidRDefault="00F775C6" w:rsidP="00545D01">
      <w:pPr>
        <w:pStyle w:val="NoSpacing"/>
        <w:rPr>
          <w:sz w:val="24"/>
          <w:szCs w:val="24"/>
        </w:rPr>
      </w:pPr>
    </w:p>
    <w:p w:rsidR="00F775C6" w:rsidRPr="00BA6E8A" w:rsidRDefault="00F775C6" w:rsidP="00E24EE6">
      <w:pPr>
        <w:pStyle w:val="NoSpacing"/>
        <w:jc w:val="center"/>
        <w:rPr>
          <w:sz w:val="24"/>
          <w:szCs w:val="24"/>
        </w:rPr>
      </w:pPr>
    </w:p>
    <w:p w:rsidR="00F775C6" w:rsidRPr="00BA6E8A" w:rsidRDefault="00F775C6" w:rsidP="00E24EE6">
      <w:pPr>
        <w:pStyle w:val="NoSpacing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1592"/>
        <w:gridCol w:w="1213"/>
        <w:gridCol w:w="1618"/>
        <w:gridCol w:w="2067"/>
        <w:gridCol w:w="1349"/>
      </w:tblGrid>
      <w:tr w:rsidR="00F775C6" w:rsidRPr="00BA6E8A" w:rsidTr="00556952">
        <w:tc>
          <w:tcPr>
            <w:tcW w:w="0" w:type="auto"/>
          </w:tcPr>
          <w:p w:rsidR="00F775C6" w:rsidRPr="00BA6E8A" w:rsidRDefault="00F775C6" w:rsidP="00B15CC8">
            <w:pPr>
              <w:pStyle w:val="NoSpacing"/>
              <w:jc w:val="center"/>
              <w:rPr>
                <w:b/>
                <w:spacing w:val="-4"/>
                <w:sz w:val="20"/>
                <w:szCs w:val="20"/>
              </w:rPr>
            </w:pPr>
            <w:r w:rsidRPr="00BA6E8A">
              <w:rPr>
                <w:b/>
                <w:spacing w:val="-4"/>
                <w:sz w:val="20"/>
                <w:szCs w:val="20"/>
              </w:rPr>
              <w:t>Naziv  područja</w:t>
            </w:r>
          </w:p>
        </w:tc>
        <w:tc>
          <w:tcPr>
            <w:tcW w:w="0" w:type="auto"/>
          </w:tcPr>
          <w:p w:rsidR="00F775C6" w:rsidRPr="00BA6E8A" w:rsidRDefault="00F775C6" w:rsidP="00B15CC8">
            <w:pPr>
              <w:pStyle w:val="NoSpacing"/>
              <w:jc w:val="center"/>
              <w:rPr>
                <w:b/>
                <w:spacing w:val="-4"/>
                <w:sz w:val="20"/>
                <w:szCs w:val="20"/>
              </w:rPr>
            </w:pPr>
            <w:r w:rsidRPr="00BA6E8A">
              <w:rPr>
                <w:b/>
                <w:spacing w:val="-4"/>
                <w:sz w:val="20"/>
                <w:szCs w:val="20"/>
              </w:rPr>
              <w:t>Iznos financijskih sredstava po području</w:t>
            </w:r>
          </w:p>
          <w:p w:rsidR="00F775C6" w:rsidRPr="00BA6E8A" w:rsidRDefault="00F775C6" w:rsidP="00B15CC8">
            <w:pPr>
              <w:pStyle w:val="NoSpacing"/>
              <w:jc w:val="center"/>
              <w:rPr>
                <w:b/>
                <w:spacing w:val="-4"/>
                <w:sz w:val="20"/>
                <w:szCs w:val="20"/>
              </w:rPr>
            </w:pPr>
            <w:r w:rsidRPr="00BA6E8A">
              <w:rPr>
                <w:b/>
                <w:spacing w:val="-4"/>
                <w:sz w:val="20"/>
                <w:szCs w:val="20"/>
              </w:rPr>
              <w:t xml:space="preserve">kn </w:t>
            </w:r>
          </w:p>
        </w:tc>
        <w:tc>
          <w:tcPr>
            <w:tcW w:w="0" w:type="auto"/>
          </w:tcPr>
          <w:p w:rsidR="00F775C6" w:rsidRPr="00BA6E8A" w:rsidRDefault="00F775C6" w:rsidP="00B15CC8">
            <w:pPr>
              <w:pStyle w:val="NoSpacing"/>
              <w:jc w:val="center"/>
              <w:rPr>
                <w:b/>
                <w:spacing w:val="-4"/>
                <w:sz w:val="20"/>
                <w:szCs w:val="20"/>
              </w:rPr>
            </w:pPr>
            <w:r w:rsidRPr="00BA6E8A">
              <w:rPr>
                <w:b/>
                <w:spacing w:val="-4"/>
                <w:sz w:val="20"/>
                <w:szCs w:val="20"/>
              </w:rPr>
              <w:t>Očekivani broj ugovora</w:t>
            </w:r>
          </w:p>
        </w:tc>
        <w:tc>
          <w:tcPr>
            <w:tcW w:w="0" w:type="auto"/>
          </w:tcPr>
          <w:p w:rsidR="00F775C6" w:rsidRPr="00BA6E8A" w:rsidRDefault="00F775C6" w:rsidP="00B15CC8">
            <w:pPr>
              <w:pStyle w:val="NoSpacing"/>
              <w:jc w:val="center"/>
              <w:rPr>
                <w:b/>
                <w:spacing w:val="-4"/>
                <w:sz w:val="20"/>
                <w:szCs w:val="20"/>
              </w:rPr>
            </w:pPr>
            <w:r w:rsidRPr="00BA6E8A">
              <w:rPr>
                <w:b/>
                <w:spacing w:val="-4"/>
                <w:sz w:val="20"/>
                <w:szCs w:val="20"/>
              </w:rPr>
              <w:t>Očekivani datum raspisivanja natječaja</w:t>
            </w:r>
          </w:p>
        </w:tc>
        <w:tc>
          <w:tcPr>
            <w:tcW w:w="0" w:type="auto"/>
          </w:tcPr>
          <w:p w:rsidR="00F775C6" w:rsidRPr="00BA6E8A" w:rsidRDefault="00F775C6" w:rsidP="00B15CC8">
            <w:pPr>
              <w:pStyle w:val="NoSpacing"/>
              <w:jc w:val="center"/>
              <w:rPr>
                <w:b/>
                <w:spacing w:val="-4"/>
                <w:sz w:val="20"/>
                <w:szCs w:val="20"/>
              </w:rPr>
            </w:pPr>
            <w:r w:rsidRPr="00BA6E8A">
              <w:rPr>
                <w:b/>
                <w:spacing w:val="-4"/>
                <w:sz w:val="20"/>
                <w:szCs w:val="20"/>
              </w:rPr>
              <w:t>Očekivani datum završetka natječaja</w:t>
            </w:r>
          </w:p>
        </w:tc>
        <w:tc>
          <w:tcPr>
            <w:tcW w:w="1349" w:type="dxa"/>
          </w:tcPr>
          <w:p w:rsidR="00F775C6" w:rsidRPr="00BA6E8A" w:rsidRDefault="00F775C6" w:rsidP="009628A9">
            <w:pPr>
              <w:pStyle w:val="NoSpacing"/>
              <w:jc w:val="center"/>
              <w:rPr>
                <w:b/>
                <w:spacing w:val="-4"/>
                <w:sz w:val="20"/>
                <w:szCs w:val="20"/>
              </w:rPr>
            </w:pPr>
            <w:r w:rsidRPr="00BA6E8A">
              <w:rPr>
                <w:b/>
                <w:spacing w:val="-4"/>
                <w:sz w:val="20"/>
                <w:szCs w:val="20"/>
              </w:rPr>
              <w:t>Krajnji rok  ugovaranja</w:t>
            </w:r>
          </w:p>
        </w:tc>
      </w:tr>
      <w:tr w:rsidR="00F775C6" w:rsidRPr="00BA6E8A" w:rsidTr="00556952">
        <w:tc>
          <w:tcPr>
            <w:tcW w:w="0" w:type="auto"/>
          </w:tcPr>
          <w:p w:rsidR="00F775C6" w:rsidRPr="00BA6E8A" w:rsidRDefault="00F775C6" w:rsidP="006B564D">
            <w:pPr>
              <w:pStyle w:val="NoSpacing"/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 xml:space="preserve">01.  ZAŠTITA OKOLIŠA </w:t>
            </w:r>
          </w:p>
        </w:tc>
        <w:tc>
          <w:tcPr>
            <w:tcW w:w="0" w:type="auto"/>
          </w:tcPr>
          <w:p w:rsidR="00F775C6" w:rsidRPr="00BA6E8A" w:rsidRDefault="00F775C6" w:rsidP="006B564D">
            <w:pPr>
              <w:pStyle w:val="NoSpacing"/>
              <w:jc w:val="center"/>
              <w:rPr>
                <w:b/>
                <w:color w:val="000000"/>
                <w:sz w:val="20"/>
                <w:szCs w:val="20"/>
              </w:rPr>
            </w:pPr>
            <w:r w:rsidRPr="00BA6E8A">
              <w:rPr>
                <w:b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0" w:type="auto"/>
          </w:tcPr>
          <w:p w:rsidR="00F775C6" w:rsidRPr="00BA6E8A" w:rsidRDefault="00F775C6" w:rsidP="006B564D">
            <w:pPr>
              <w:pStyle w:val="NoSpacing"/>
              <w:jc w:val="center"/>
              <w:rPr>
                <w:b/>
                <w:color w:val="000000"/>
                <w:sz w:val="20"/>
                <w:szCs w:val="20"/>
              </w:rPr>
            </w:pPr>
            <w:r w:rsidRPr="00BA6E8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15.01.2016.</w:t>
            </w:r>
          </w:p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75C6" w:rsidRPr="00BA6E8A" w:rsidRDefault="00F775C6" w:rsidP="00B15CC8">
            <w:pPr>
              <w:pStyle w:val="NoSpacing"/>
              <w:rPr>
                <w:sz w:val="20"/>
                <w:szCs w:val="20"/>
              </w:rPr>
            </w:pPr>
          </w:p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15.02.2016</w:t>
            </w:r>
          </w:p>
        </w:tc>
        <w:tc>
          <w:tcPr>
            <w:tcW w:w="1349" w:type="dxa"/>
            <w:vMerge w:val="restart"/>
          </w:tcPr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775C6" w:rsidRPr="00BA6E8A" w:rsidRDefault="00F775C6" w:rsidP="009628A9">
            <w:pPr>
              <w:pStyle w:val="NoSpacing"/>
              <w:jc w:val="center"/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31.03.2016.</w:t>
            </w:r>
          </w:p>
          <w:p w:rsidR="00F775C6" w:rsidRPr="00BA6E8A" w:rsidRDefault="00F775C6" w:rsidP="009628A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775C6" w:rsidRPr="00BA6E8A" w:rsidTr="00556952">
        <w:tc>
          <w:tcPr>
            <w:tcW w:w="0" w:type="auto"/>
          </w:tcPr>
          <w:p w:rsidR="00F775C6" w:rsidRPr="00BA6E8A" w:rsidRDefault="00F775C6" w:rsidP="00B15CC8">
            <w:pPr>
              <w:pStyle w:val="NoSpacing"/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02.  KULTURA</w:t>
            </w:r>
          </w:p>
        </w:tc>
        <w:tc>
          <w:tcPr>
            <w:tcW w:w="0" w:type="auto"/>
          </w:tcPr>
          <w:p w:rsidR="00F775C6" w:rsidRPr="00BA6E8A" w:rsidRDefault="00F775C6" w:rsidP="009628A9">
            <w:pPr>
              <w:pStyle w:val="NoSpacing"/>
              <w:jc w:val="center"/>
              <w:rPr>
                <w:b/>
                <w:color w:val="000000"/>
                <w:sz w:val="20"/>
                <w:szCs w:val="20"/>
              </w:rPr>
            </w:pPr>
            <w:r w:rsidRPr="00BA6E8A">
              <w:rPr>
                <w:b/>
                <w:color w:val="000000"/>
                <w:sz w:val="20"/>
                <w:szCs w:val="20"/>
              </w:rPr>
              <w:t>193.000,00</w:t>
            </w:r>
          </w:p>
        </w:tc>
        <w:tc>
          <w:tcPr>
            <w:tcW w:w="0" w:type="auto"/>
          </w:tcPr>
          <w:p w:rsidR="00F775C6" w:rsidRPr="00BA6E8A" w:rsidRDefault="00F775C6" w:rsidP="009628A9">
            <w:pPr>
              <w:pStyle w:val="NoSpacing"/>
              <w:jc w:val="center"/>
              <w:rPr>
                <w:b/>
                <w:color w:val="000000"/>
                <w:sz w:val="20"/>
                <w:szCs w:val="20"/>
              </w:rPr>
            </w:pPr>
            <w:r w:rsidRPr="00BA6E8A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</w:tcPr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775C6" w:rsidRPr="00BA6E8A" w:rsidTr="00556952">
        <w:trPr>
          <w:trHeight w:val="366"/>
        </w:trPr>
        <w:tc>
          <w:tcPr>
            <w:tcW w:w="0" w:type="auto"/>
          </w:tcPr>
          <w:p w:rsidR="00F775C6" w:rsidRPr="00BA6E8A" w:rsidRDefault="00F775C6" w:rsidP="006B564D">
            <w:pPr>
              <w:pStyle w:val="NoSpacing"/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03   SPORT</w:t>
            </w:r>
          </w:p>
        </w:tc>
        <w:tc>
          <w:tcPr>
            <w:tcW w:w="0" w:type="auto"/>
          </w:tcPr>
          <w:p w:rsidR="00F775C6" w:rsidRPr="00BA6E8A" w:rsidRDefault="00F775C6" w:rsidP="006B564D">
            <w:pPr>
              <w:pStyle w:val="NoSpacing"/>
              <w:jc w:val="center"/>
              <w:rPr>
                <w:b/>
                <w:color w:val="000000"/>
                <w:sz w:val="20"/>
                <w:szCs w:val="20"/>
              </w:rPr>
            </w:pPr>
            <w:r w:rsidRPr="00BA6E8A">
              <w:rPr>
                <w:b/>
                <w:color w:val="000000"/>
                <w:sz w:val="20"/>
                <w:szCs w:val="20"/>
              </w:rPr>
              <w:t>601.000,00</w:t>
            </w:r>
          </w:p>
        </w:tc>
        <w:tc>
          <w:tcPr>
            <w:tcW w:w="0" w:type="auto"/>
          </w:tcPr>
          <w:p w:rsidR="00F775C6" w:rsidRPr="00BA6E8A" w:rsidRDefault="00F775C6" w:rsidP="006B564D">
            <w:pPr>
              <w:pStyle w:val="NoSpacing"/>
              <w:jc w:val="center"/>
              <w:rPr>
                <w:b/>
                <w:color w:val="000000"/>
                <w:sz w:val="20"/>
                <w:szCs w:val="20"/>
              </w:rPr>
            </w:pPr>
            <w:r w:rsidRPr="00BA6E8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</w:tcPr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775C6" w:rsidRPr="00BA6E8A" w:rsidTr="00556952">
        <w:trPr>
          <w:trHeight w:val="384"/>
        </w:trPr>
        <w:tc>
          <w:tcPr>
            <w:tcW w:w="0" w:type="auto"/>
          </w:tcPr>
          <w:p w:rsidR="00F775C6" w:rsidRPr="00BA6E8A" w:rsidRDefault="00F775C6" w:rsidP="00B15CC8">
            <w:pPr>
              <w:pStyle w:val="NoSpacing"/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04.  OSTALO – RAZVOJ CIVILNOG DRUŠTVA</w:t>
            </w:r>
          </w:p>
        </w:tc>
        <w:tc>
          <w:tcPr>
            <w:tcW w:w="0" w:type="auto"/>
          </w:tcPr>
          <w:p w:rsidR="00F775C6" w:rsidRPr="00BA6E8A" w:rsidRDefault="00F775C6" w:rsidP="009020FF">
            <w:pPr>
              <w:pStyle w:val="NoSpacing"/>
              <w:jc w:val="center"/>
              <w:rPr>
                <w:b/>
                <w:color w:val="000000"/>
                <w:sz w:val="20"/>
                <w:szCs w:val="20"/>
              </w:rPr>
            </w:pPr>
            <w:r w:rsidRPr="00BA6E8A">
              <w:rPr>
                <w:b/>
                <w:color w:val="000000"/>
                <w:sz w:val="20"/>
                <w:szCs w:val="20"/>
              </w:rPr>
              <w:t>287.000,00</w:t>
            </w:r>
          </w:p>
        </w:tc>
        <w:tc>
          <w:tcPr>
            <w:tcW w:w="0" w:type="auto"/>
          </w:tcPr>
          <w:p w:rsidR="00F775C6" w:rsidRPr="00BA6E8A" w:rsidRDefault="00F775C6" w:rsidP="00130A6F">
            <w:pPr>
              <w:pStyle w:val="NoSpacing"/>
              <w:jc w:val="center"/>
              <w:rPr>
                <w:b/>
                <w:color w:val="000000"/>
                <w:sz w:val="20"/>
                <w:szCs w:val="20"/>
              </w:rPr>
            </w:pPr>
            <w:r w:rsidRPr="00BA6E8A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</w:tcPr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775C6" w:rsidRPr="00BA6E8A" w:rsidTr="00556952">
        <w:trPr>
          <w:trHeight w:val="384"/>
        </w:trPr>
        <w:tc>
          <w:tcPr>
            <w:tcW w:w="0" w:type="auto"/>
          </w:tcPr>
          <w:p w:rsidR="00F775C6" w:rsidRPr="00BA6E8A" w:rsidRDefault="00F775C6" w:rsidP="006B564D">
            <w:pPr>
              <w:pStyle w:val="NoSpacing"/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05. GOSPODARSTVO, POLJOPRIVREDA</w:t>
            </w:r>
          </w:p>
          <w:p w:rsidR="00F775C6" w:rsidRPr="00BA6E8A" w:rsidRDefault="00F775C6" w:rsidP="006B564D">
            <w:pPr>
              <w:pStyle w:val="NoSpacing"/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 xml:space="preserve"> I PODUZETNIŠTVO </w:t>
            </w:r>
          </w:p>
        </w:tc>
        <w:tc>
          <w:tcPr>
            <w:tcW w:w="0" w:type="auto"/>
          </w:tcPr>
          <w:p w:rsidR="00F775C6" w:rsidRPr="00BA6E8A" w:rsidRDefault="00F775C6" w:rsidP="009020FF">
            <w:pPr>
              <w:pStyle w:val="NoSpacing"/>
              <w:jc w:val="center"/>
              <w:rPr>
                <w:b/>
                <w:color w:val="000000"/>
                <w:sz w:val="20"/>
                <w:szCs w:val="20"/>
              </w:rPr>
            </w:pPr>
            <w:r w:rsidRPr="00BA6E8A">
              <w:rPr>
                <w:b/>
                <w:color w:val="000000"/>
                <w:sz w:val="20"/>
                <w:szCs w:val="20"/>
              </w:rPr>
              <w:t>127.000,00</w:t>
            </w:r>
          </w:p>
        </w:tc>
        <w:tc>
          <w:tcPr>
            <w:tcW w:w="0" w:type="auto"/>
          </w:tcPr>
          <w:p w:rsidR="00F775C6" w:rsidRPr="00BA6E8A" w:rsidRDefault="00F775C6" w:rsidP="006B564D">
            <w:pPr>
              <w:pStyle w:val="NoSpacing"/>
              <w:jc w:val="center"/>
              <w:rPr>
                <w:b/>
                <w:color w:val="000000"/>
                <w:sz w:val="20"/>
                <w:szCs w:val="20"/>
              </w:rPr>
            </w:pPr>
            <w:r w:rsidRPr="00BA6E8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F775C6" w:rsidRPr="00BA6E8A" w:rsidTr="00556952">
        <w:tc>
          <w:tcPr>
            <w:tcW w:w="0" w:type="auto"/>
          </w:tcPr>
          <w:p w:rsidR="00F775C6" w:rsidRPr="00BA6E8A" w:rsidRDefault="00F775C6" w:rsidP="00AD3A2E">
            <w:pPr>
              <w:pStyle w:val="NoSpacing"/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06. POTPORE MALE VRIJEDNOSTI RAZNIH PRIORITETNIH PODRUČJA</w:t>
            </w:r>
          </w:p>
        </w:tc>
        <w:tc>
          <w:tcPr>
            <w:tcW w:w="0" w:type="auto"/>
          </w:tcPr>
          <w:p w:rsidR="00F775C6" w:rsidRPr="00BA6E8A" w:rsidRDefault="00F775C6" w:rsidP="000A6D3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A6E8A">
              <w:rPr>
                <w:b/>
                <w:sz w:val="20"/>
                <w:szCs w:val="20"/>
              </w:rPr>
              <w:t>100.000,00</w:t>
            </w:r>
          </w:p>
        </w:tc>
        <w:tc>
          <w:tcPr>
            <w:tcW w:w="0" w:type="auto"/>
          </w:tcPr>
          <w:p w:rsidR="00F775C6" w:rsidRPr="00BA6E8A" w:rsidRDefault="00F775C6" w:rsidP="000A6D3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A6E8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15.01.2016</w:t>
            </w:r>
          </w:p>
        </w:tc>
        <w:tc>
          <w:tcPr>
            <w:tcW w:w="0" w:type="auto"/>
          </w:tcPr>
          <w:p w:rsidR="00F775C6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A6E8A">
              <w:rPr>
                <w:sz w:val="20"/>
                <w:szCs w:val="20"/>
              </w:rPr>
              <w:t xml:space="preserve">o 31.12.2016. </w:t>
            </w:r>
          </w:p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  <w:r w:rsidRPr="00BA6E8A">
              <w:rPr>
                <w:sz w:val="20"/>
                <w:szCs w:val="20"/>
              </w:rPr>
              <w:t>odnosno do iskorištenja raspoloživih proračunskih sredstava</w:t>
            </w:r>
          </w:p>
        </w:tc>
        <w:tc>
          <w:tcPr>
            <w:tcW w:w="1349" w:type="dxa"/>
          </w:tcPr>
          <w:p w:rsidR="00F775C6" w:rsidRPr="00BA6E8A" w:rsidRDefault="00F775C6" w:rsidP="00B15CC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F775C6" w:rsidRPr="00BA6E8A" w:rsidRDefault="00F775C6" w:rsidP="00E24EE6">
      <w:pPr>
        <w:spacing w:after="0"/>
        <w:rPr>
          <w:sz w:val="24"/>
          <w:szCs w:val="24"/>
        </w:rPr>
      </w:pPr>
    </w:p>
    <w:p w:rsidR="00F775C6" w:rsidRPr="00BA6E8A" w:rsidRDefault="00F775C6" w:rsidP="00E24EE6">
      <w:pPr>
        <w:spacing w:after="0"/>
        <w:rPr>
          <w:sz w:val="24"/>
          <w:szCs w:val="24"/>
        </w:rPr>
      </w:pPr>
    </w:p>
    <w:p w:rsidR="00F775C6" w:rsidRPr="00BA6E8A" w:rsidRDefault="00F775C6" w:rsidP="00BA6E8A">
      <w:pPr>
        <w:spacing w:after="0"/>
        <w:jc w:val="center"/>
        <w:outlineLvl w:val="0"/>
        <w:rPr>
          <w:b/>
          <w:sz w:val="24"/>
          <w:szCs w:val="24"/>
        </w:rPr>
      </w:pPr>
      <w:r w:rsidRPr="00BA6E8A">
        <w:rPr>
          <w:b/>
          <w:sz w:val="24"/>
          <w:szCs w:val="24"/>
        </w:rPr>
        <w:t>II.</w:t>
      </w:r>
    </w:p>
    <w:p w:rsidR="00F775C6" w:rsidRPr="00BA6E8A" w:rsidRDefault="00F775C6" w:rsidP="00545D01">
      <w:pPr>
        <w:spacing w:after="0"/>
        <w:jc w:val="center"/>
        <w:rPr>
          <w:sz w:val="24"/>
          <w:szCs w:val="24"/>
        </w:rPr>
      </w:pPr>
    </w:p>
    <w:p w:rsidR="00F775C6" w:rsidRPr="00BA6E8A" w:rsidRDefault="00F775C6" w:rsidP="00545D01">
      <w:pPr>
        <w:spacing w:after="0"/>
        <w:rPr>
          <w:sz w:val="24"/>
          <w:szCs w:val="24"/>
        </w:rPr>
      </w:pPr>
      <w:r w:rsidRPr="00BA6E8A">
        <w:rPr>
          <w:sz w:val="24"/>
          <w:szCs w:val="24"/>
        </w:rPr>
        <w:t>Ovaj plan objavit će se na mrežnim stranicama Grada Cresa  (</w:t>
      </w:r>
      <w:hyperlink r:id="rId4" w:history="1">
        <w:r w:rsidRPr="00BA6E8A">
          <w:rPr>
            <w:rStyle w:val="Hyperlink"/>
            <w:color w:val="auto"/>
            <w:sz w:val="24"/>
            <w:szCs w:val="24"/>
            <w:u w:val="none"/>
          </w:rPr>
          <w:t>www.cres.hr</w:t>
        </w:r>
      </w:hyperlink>
      <w:r w:rsidRPr="00BA6E8A">
        <w:rPr>
          <w:sz w:val="24"/>
          <w:szCs w:val="24"/>
        </w:rPr>
        <w:t>).</w:t>
      </w:r>
    </w:p>
    <w:p w:rsidR="00F775C6" w:rsidRPr="00BA6E8A" w:rsidRDefault="00F775C6" w:rsidP="00545D01">
      <w:pPr>
        <w:spacing w:after="0"/>
        <w:rPr>
          <w:sz w:val="24"/>
          <w:szCs w:val="24"/>
        </w:rPr>
      </w:pPr>
      <w:r w:rsidRPr="00BA6E8A">
        <w:rPr>
          <w:sz w:val="24"/>
          <w:szCs w:val="24"/>
        </w:rPr>
        <w:t xml:space="preserve">Cres, 04. siječnja 2016. godine </w:t>
      </w:r>
    </w:p>
    <w:p w:rsidR="00F775C6" w:rsidRPr="00BA6E8A" w:rsidRDefault="00F775C6" w:rsidP="00545D01">
      <w:pPr>
        <w:spacing w:after="0"/>
        <w:rPr>
          <w:sz w:val="24"/>
          <w:szCs w:val="24"/>
        </w:rPr>
      </w:pPr>
    </w:p>
    <w:p w:rsidR="00F775C6" w:rsidRPr="00BA6E8A" w:rsidRDefault="00F775C6" w:rsidP="00545D01">
      <w:pPr>
        <w:spacing w:after="0"/>
        <w:rPr>
          <w:sz w:val="24"/>
          <w:szCs w:val="24"/>
        </w:rPr>
      </w:pPr>
    </w:p>
    <w:p w:rsidR="00F775C6" w:rsidRPr="00BA6E8A" w:rsidRDefault="00F775C6" w:rsidP="00BA6E8A">
      <w:pPr>
        <w:spacing w:after="0"/>
        <w:jc w:val="right"/>
        <w:outlineLvl w:val="0"/>
        <w:rPr>
          <w:sz w:val="24"/>
          <w:szCs w:val="24"/>
        </w:rPr>
      </w:pPr>
      <w:r w:rsidRPr="00BA6E8A">
        <w:rPr>
          <w:sz w:val="24"/>
          <w:szCs w:val="24"/>
        </w:rPr>
        <w:t>GRADONAČELNIK:</w:t>
      </w:r>
    </w:p>
    <w:p w:rsidR="00F775C6" w:rsidRPr="00BA6E8A" w:rsidRDefault="00F775C6" w:rsidP="00545D01">
      <w:pPr>
        <w:spacing w:after="0"/>
        <w:jc w:val="right"/>
        <w:rPr>
          <w:sz w:val="24"/>
          <w:szCs w:val="24"/>
        </w:rPr>
      </w:pPr>
      <w:r w:rsidRPr="00BA6E8A">
        <w:rPr>
          <w:sz w:val="24"/>
          <w:szCs w:val="24"/>
        </w:rPr>
        <w:t xml:space="preserve">Kristijan Jurjako, </w:t>
      </w:r>
      <w:r w:rsidRPr="00BA6E8A">
        <w:rPr>
          <w:i/>
          <w:sz w:val="24"/>
          <w:szCs w:val="24"/>
        </w:rPr>
        <w:t>struč.spec.oec.</w:t>
      </w:r>
    </w:p>
    <w:sectPr w:rsidR="00F775C6" w:rsidRPr="00BA6E8A" w:rsidSect="00BA6E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EE6"/>
    <w:rsid w:val="000A6D35"/>
    <w:rsid w:val="00130A6F"/>
    <w:rsid w:val="00240C0E"/>
    <w:rsid w:val="003E21E3"/>
    <w:rsid w:val="00427618"/>
    <w:rsid w:val="00545D01"/>
    <w:rsid w:val="00556952"/>
    <w:rsid w:val="00656BE2"/>
    <w:rsid w:val="006B564D"/>
    <w:rsid w:val="00802125"/>
    <w:rsid w:val="00811FE3"/>
    <w:rsid w:val="009020FF"/>
    <w:rsid w:val="009628A9"/>
    <w:rsid w:val="00AD3A2E"/>
    <w:rsid w:val="00B15CC8"/>
    <w:rsid w:val="00BA6E8A"/>
    <w:rsid w:val="00C73DFB"/>
    <w:rsid w:val="00CD0911"/>
    <w:rsid w:val="00E2157F"/>
    <w:rsid w:val="00E24EE6"/>
    <w:rsid w:val="00E43125"/>
    <w:rsid w:val="00E61FB9"/>
    <w:rsid w:val="00F775C6"/>
    <w:rsid w:val="00F92846"/>
    <w:rsid w:val="00F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E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4EE6"/>
    <w:rPr>
      <w:lang w:eastAsia="en-US"/>
    </w:rPr>
  </w:style>
  <w:style w:type="character" w:styleId="Hyperlink">
    <w:name w:val="Hyperlink"/>
    <w:basedOn w:val="DefaultParagraphFont"/>
    <w:uiPriority w:val="99"/>
    <w:rsid w:val="00545D01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FB9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BA6E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188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stavka 1</dc:title>
  <dc:subject/>
  <dc:creator>Grad Cres</dc:creator>
  <cp:keywords/>
  <dc:description/>
  <cp:lastModifiedBy>SALKOVIC</cp:lastModifiedBy>
  <cp:revision>3</cp:revision>
  <cp:lastPrinted>2016-01-13T15:32:00Z</cp:lastPrinted>
  <dcterms:created xsi:type="dcterms:W3CDTF">2016-01-18T07:47:00Z</dcterms:created>
  <dcterms:modified xsi:type="dcterms:W3CDTF">2016-01-19T06:49:00Z</dcterms:modified>
</cp:coreProperties>
</file>