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23" w:rsidRPr="00625F1A" w:rsidRDefault="008D0B23" w:rsidP="004E72CB">
      <w:pPr>
        <w:spacing w:after="0" w:line="240" w:lineRule="auto"/>
        <w:jc w:val="both"/>
        <w:rPr>
          <w:sz w:val="24"/>
          <w:szCs w:val="24"/>
          <w:lang w:eastAsia="hr-HR"/>
        </w:rPr>
      </w:pPr>
      <w:r w:rsidRPr="00625F1A">
        <w:rPr>
          <w:sz w:val="24"/>
          <w:szCs w:val="24"/>
          <w:lang w:eastAsia="hr-HR"/>
        </w:rPr>
        <w:t>Na temelju odredbe članka 86. Zakona o prostornom uređenju (»Narodne novine« broj 153/13) i članka 29. Statuta Grada Cresa (»Službene novine Primorsko- goranske županije« broj 29/09), Gradsko vijeće Grada Cresa, na sjednici održanoj __ srpnja 2015. godine donijelo je</w:t>
      </w:r>
    </w:p>
    <w:p w:rsidR="008D0B23" w:rsidRPr="00625F1A" w:rsidRDefault="008D0B23" w:rsidP="004E72CB">
      <w:pPr>
        <w:spacing w:after="0" w:line="240" w:lineRule="auto"/>
        <w:jc w:val="both"/>
        <w:rPr>
          <w:sz w:val="24"/>
          <w:szCs w:val="24"/>
          <w:lang w:eastAsia="hr-HR"/>
        </w:rPr>
      </w:pPr>
    </w:p>
    <w:p w:rsidR="008D0B23" w:rsidRPr="00625F1A" w:rsidRDefault="008D0B23" w:rsidP="004E72C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25F1A">
        <w:rPr>
          <w:b/>
          <w:bCs/>
          <w:sz w:val="24"/>
          <w:szCs w:val="24"/>
          <w:lang w:eastAsia="hr-HR"/>
        </w:rPr>
        <w:t>ODLUKU</w:t>
      </w:r>
      <w:r w:rsidRPr="00625F1A">
        <w:rPr>
          <w:b/>
          <w:bCs/>
          <w:sz w:val="24"/>
          <w:szCs w:val="24"/>
          <w:lang w:eastAsia="hr-HR"/>
        </w:rPr>
        <w:br/>
        <w:t xml:space="preserve">o izradi IV. izmjena i dopuna urbanističkog plana uređenja naselja Cres </w:t>
      </w:r>
      <w:r w:rsidRPr="00625F1A">
        <w:rPr>
          <w:b/>
          <w:bCs/>
          <w:sz w:val="24"/>
          <w:szCs w:val="24"/>
        </w:rPr>
        <w:t>građevinskih područja naselja NA7</w:t>
      </w:r>
      <w:r w:rsidRPr="00625F1A">
        <w:rPr>
          <w:b/>
          <w:bCs/>
          <w:sz w:val="24"/>
          <w:szCs w:val="24"/>
          <w:lang w:eastAsia="hr-HR"/>
        </w:rPr>
        <w:t xml:space="preserve"> </w:t>
      </w:r>
      <w:r w:rsidRPr="00625F1A">
        <w:rPr>
          <w:b/>
          <w:bCs/>
          <w:sz w:val="24"/>
          <w:szCs w:val="24"/>
        </w:rPr>
        <w:t>i površina izdvojenih namjena</w:t>
      </w:r>
    </w:p>
    <w:p w:rsidR="008D0B23" w:rsidRPr="00625F1A" w:rsidRDefault="008D0B23" w:rsidP="004E72CB">
      <w:pPr>
        <w:spacing w:after="0" w:line="240" w:lineRule="auto"/>
        <w:jc w:val="center"/>
        <w:rPr>
          <w:b/>
          <w:bCs/>
          <w:sz w:val="24"/>
          <w:szCs w:val="24"/>
          <w:lang w:eastAsia="hr-HR"/>
        </w:rPr>
      </w:pPr>
    </w:p>
    <w:p w:rsidR="008D0B23" w:rsidRPr="00625F1A" w:rsidRDefault="008D0B23" w:rsidP="00663740">
      <w:pPr>
        <w:spacing w:before="120" w:after="120" w:line="240" w:lineRule="auto"/>
        <w:jc w:val="center"/>
        <w:outlineLvl w:val="0"/>
        <w:rPr>
          <w:sz w:val="24"/>
          <w:szCs w:val="24"/>
          <w:lang w:eastAsia="hr-HR"/>
        </w:rPr>
      </w:pPr>
      <w:r w:rsidRPr="00625F1A">
        <w:rPr>
          <w:sz w:val="24"/>
          <w:szCs w:val="24"/>
          <w:lang w:eastAsia="hr-HR"/>
        </w:rPr>
        <w:t>Članak 1.</w:t>
      </w:r>
    </w:p>
    <w:p w:rsidR="008D0B23" w:rsidRPr="00625F1A" w:rsidRDefault="008D0B23" w:rsidP="004E72CB">
      <w:pPr>
        <w:spacing w:after="0" w:line="240" w:lineRule="auto"/>
        <w:jc w:val="both"/>
        <w:rPr>
          <w:sz w:val="24"/>
          <w:szCs w:val="24"/>
          <w:lang w:eastAsia="hr-HR"/>
        </w:rPr>
      </w:pPr>
      <w:r w:rsidRPr="00625F1A">
        <w:rPr>
          <w:sz w:val="24"/>
          <w:szCs w:val="24"/>
          <w:lang w:eastAsia="hr-HR"/>
        </w:rPr>
        <w:t>Donosi se odluka o izradi IV. izmjena i dopuna urbanističkog plana uređenja naselja Cres građevinskih područja naselja NA7 i površina izdvojenih namjena (»Službene novine Primorsko-goranske županije« broj 45/07, ispravak 20/08, 03/11, 53/12 i 43/13) (u daljnjem tekstu: UPU Cres).</w:t>
      </w:r>
    </w:p>
    <w:p w:rsidR="008D0B23" w:rsidRPr="00625F1A" w:rsidRDefault="008D0B23" w:rsidP="00663740">
      <w:pPr>
        <w:spacing w:before="480" w:after="0" w:line="240" w:lineRule="auto"/>
        <w:jc w:val="both"/>
        <w:outlineLvl w:val="0"/>
        <w:rPr>
          <w:sz w:val="24"/>
          <w:szCs w:val="24"/>
          <w:lang w:eastAsia="hr-HR"/>
        </w:rPr>
      </w:pPr>
      <w:r w:rsidRPr="00625F1A">
        <w:rPr>
          <w:sz w:val="24"/>
          <w:szCs w:val="24"/>
          <w:lang w:eastAsia="hr-HR"/>
        </w:rPr>
        <w:t>PRAVNA OSNOVA ZA IZRADU I DONOŠENJE IZMJENA I DOPUNA PLANA</w:t>
      </w:r>
    </w:p>
    <w:p w:rsidR="008D0B23" w:rsidRPr="00625F1A" w:rsidRDefault="008D0B23" w:rsidP="00663740">
      <w:pPr>
        <w:spacing w:before="120" w:after="120" w:line="240" w:lineRule="auto"/>
        <w:jc w:val="center"/>
        <w:outlineLvl w:val="0"/>
        <w:rPr>
          <w:sz w:val="24"/>
          <w:szCs w:val="24"/>
          <w:lang w:eastAsia="hr-HR"/>
        </w:rPr>
      </w:pPr>
      <w:r w:rsidRPr="00625F1A">
        <w:rPr>
          <w:sz w:val="24"/>
          <w:szCs w:val="24"/>
          <w:lang w:eastAsia="hr-HR"/>
        </w:rPr>
        <w:t>Članak 2.</w:t>
      </w:r>
    </w:p>
    <w:p w:rsidR="008D0B23" w:rsidRPr="00625F1A" w:rsidRDefault="008D0B23" w:rsidP="004E72CB">
      <w:pPr>
        <w:spacing w:after="0" w:line="240" w:lineRule="auto"/>
        <w:jc w:val="both"/>
        <w:rPr>
          <w:sz w:val="24"/>
          <w:szCs w:val="24"/>
          <w:lang w:eastAsia="hr-HR"/>
        </w:rPr>
      </w:pPr>
      <w:r w:rsidRPr="00625F1A">
        <w:rPr>
          <w:sz w:val="24"/>
          <w:szCs w:val="24"/>
          <w:lang w:eastAsia="hr-HR"/>
        </w:rPr>
        <w:t>Izmjene i dopune UPU Cresa izrađuju se i donose u skladu s odredbama Zakona o prostornom uređenju (»Narodne novine« broj 153/13).</w:t>
      </w:r>
    </w:p>
    <w:p w:rsidR="008D0B23" w:rsidRPr="00625F1A" w:rsidRDefault="008D0B23" w:rsidP="00663740">
      <w:pPr>
        <w:spacing w:before="480" w:after="0" w:line="240" w:lineRule="auto"/>
        <w:jc w:val="both"/>
        <w:outlineLvl w:val="0"/>
        <w:rPr>
          <w:sz w:val="24"/>
          <w:szCs w:val="24"/>
          <w:lang w:eastAsia="hr-HR"/>
        </w:rPr>
      </w:pPr>
      <w:r w:rsidRPr="00625F1A">
        <w:rPr>
          <w:sz w:val="24"/>
          <w:szCs w:val="24"/>
          <w:lang w:eastAsia="hr-HR"/>
        </w:rPr>
        <w:t>RAZLOG DONOŠENJA IZMJENA I DOPUNA PLANA</w:t>
      </w:r>
    </w:p>
    <w:p w:rsidR="008D0B23" w:rsidRPr="00625F1A" w:rsidRDefault="008D0B23" w:rsidP="00663740">
      <w:pPr>
        <w:spacing w:before="120" w:after="120" w:line="240" w:lineRule="auto"/>
        <w:jc w:val="center"/>
        <w:outlineLvl w:val="0"/>
        <w:rPr>
          <w:sz w:val="24"/>
          <w:szCs w:val="24"/>
          <w:lang w:eastAsia="hr-HR"/>
        </w:rPr>
      </w:pPr>
      <w:r w:rsidRPr="00625F1A">
        <w:rPr>
          <w:sz w:val="24"/>
          <w:szCs w:val="24"/>
          <w:lang w:eastAsia="hr-HR"/>
        </w:rPr>
        <w:t>Članak 3.</w:t>
      </w:r>
    </w:p>
    <w:p w:rsidR="008D0B23" w:rsidRPr="00625F1A" w:rsidRDefault="008D0B23" w:rsidP="004E72CB">
      <w:pPr>
        <w:spacing w:after="0" w:line="240" w:lineRule="auto"/>
        <w:jc w:val="both"/>
        <w:rPr>
          <w:sz w:val="24"/>
          <w:szCs w:val="24"/>
          <w:lang w:eastAsia="hr-HR"/>
        </w:rPr>
      </w:pPr>
      <w:r w:rsidRPr="00625F1A">
        <w:rPr>
          <w:sz w:val="24"/>
          <w:szCs w:val="24"/>
          <w:lang w:eastAsia="hr-HR"/>
        </w:rPr>
        <w:t xml:space="preserve">Izradu izmjene i dopune UPU Cresa inicirala je „Cresanka“ d.d. iz Cresa, radi omogućavanja realizacije planiranih ulaganja u poboljšanje usluge gostima  i u  konačnici radi povećanja kategorije kampa Kovačine na 4 zvjezdice. </w:t>
      </w:r>
    </w:p>
    <w:p w:rsidR="008D0B23" w:rsidRPr="00625F1A" w:rsidRDefault="008D0B23" w:rsidP="00663740">
      <w:pPr>
        <w:keepNext/>
        <w:spacing w:before="480" w:after="0" w:line="240" w:lineRule="auto"/>
        <w:jc w:val="both"/>
        <w:outlineLvl w:val="0"/>
        <w:rPr>
          <w:sz w:val="24"/>
          <w:szCs w:val="24"/>
          <w:lang w:eastAsia="hr-HR"/>
        </w:rPr>
      </w:pPr>
      <w:r w:rsidRPr="00625F1A">
        <w:rPr>
          <w:sz w:val="24"/>
          <w:szCs w:val="24"/>
          <w:lang w:eastAsia="hr-HR"/>
        </w:rPr>
        <w:t>OBUHVAT IZMJENA I DOPUNA PLANA</w:t>
      </w:r>
    </w:p>
    <w:p w:rsidR="008D0B23" w:rsidRPr="00625F1A" w:rsidRDefault="008D0B23" w:rsidP="00663740">
      <w:pPr>
        <w:keepNext/>
        <w:spacing w:before="120" w:after="120" w:line="240" w:lineRule="auto"/>
        <w:jc w:val="center"/>
        <w:outlineLvl w:val="0"/>
        <w:rPr>
          <w:sz w:val="24"/>
          <w:szCs w:val="24"/>
          <w:lang w:eastAsia="hr-HR"/>
        </w:rPr>
      </w:pPr>
      <w:r w:rsidRPr="00625F1A">
        <w:rPr>
          <w:sz w:val="24"/>
          <w:szCs w:val="24"/>
          <w:lang w:eastAsia="hr-HR"/>
        </w:rPr>
        <w:t>Članak 4.</w:t>
      </w:r>
    </w:p>
    <w:p w:rsidR="008D0B23" w:rsidRPr="00625F1A" w:rsidRDefault="008D0B23" w:rsidP="004E72CB">
      <w:pPr>
        <w:spacing w:after="0" w:line="240" w:lineRule="auto"/>
        <w:jc w:val="both"/>
        <w:rPr>
          <w:sz w:val="24"/>
          <w:szCs w:val="24"/>
          <w:lang w:eastAsia="hr-HR"/>
        </w:rPr>
      </w:pPr>
      <w:r w:rsidRPr="00625F1A">
        <w:rPr>
          <w:sz w:val="24"/>
          <w:szCs w:val="24"/>
          <w:lang w:eastAsia="hr-HR"/>
        </w:rPr>
        <w:t>Izmjene i dopune UPU Cresa odnose se na građevinsko područje izdvojene namjene, ugostiteljsko-turističku zonu autokamp Kovačine (T3</w:t>
      </w:r>
      <w:r w:rsidRPr="00625F1A">
        <w:rPr>
          <w:sz w:val="24"/>
          <w:szCs w:val="24"/>
          <w:vertAlign w:val="subscript"/>
          <w:lang w:eastAsia="hr-HR"/>
        </w:rPr>
        <w:t>1</w:t>
      </w:r>
      <w:r w:rsidRPr="00625F1A">
        <w:rPr>
          <w:sz w:val="24"/>
          <w:szCs w:val="24"/>
          <w:lang w:eastAsia="hr-HR"/>
        </w:rPr>
        <w:t>),  koje je obuhvaćena važećim Urbanističkim planom uređenja naselja Cres.</w:t>
      </w:r>
    </w:p>
    <w:p w:rsidR="008D0B23" w:rsidRPr="00625F1A" w:rsidRDefault="008D0B23" w:rsidP="00663740">
      <w:pPr>
        <w:keepNext/>
        <w:spacing w:before="480" w:after="0" w:line="240" w:lineRule="auto"/>
        <w:jc w:val="both"/>
        <w:outlineLvl w:val="0"/>
        <w:rPr>
          <w:sz w:val="24"/>
          <w:szCs w:val="24"/>
          <w:lang w:eastAsia="hr-HR"/>
        </w:rPr>
      </w:pPr>
      <w:r w:rsidRPr="00625F1A">
        <w:rPr>
          <w:sz w:val="24"/>
          <w:szCs w:val="24"/>
          <w:lang w:eastAsia="hr-HR"/>
        </w:rPr>
        <w:t>SAŽETA OCJENA STANJA U OBUHVATU IZMJENA I DOPUNA PLANA</w:t>
      </w:r>
    </w:p>
    <w:p w:rsidR="008D0B23" w:rsidRPr="00625F1A" w:rsidRDefault="008D0B23" w:rsidP="00663740">
      <w:pPr>
        <w:keepNext/>
        <w:spacing w:before="120" w:after="120" w:line="240" w:lineRule="auto"/>
        <w:jc w:val="center"/>
        <w:outlineLvl w:val="0"/>
        <w:rPr>
          <w:sz w:val="24"/>
          <w:szCs w:val="24"/>
          <w:lang w:eastAsia="hr-HR"/>
        </w:rPr>
      </w:pPr>
      <w:r w:rsidRPr="00625F1A">
        <w:rPr>
          <w:sz w:val="24"/>
          <w:szCs w:val="24"/>
          <w:lang w:eastAsia="hr-HR"/>
        </w:rPr>
        <w:t>Članak 5.</w:t>
      </w:r>
    </w:p>
    <w:p w:rsidR="008D0B23" w:rsidRPr="00625F1A" w:rsidRDefault="008D0B23" w:rsidP="004E72CB">
      <w:pPr>
        <w:spacing w:after="0" w:line="240" w:lineRule="auto"/>
        <w:jc w:val="both"/>
        <w:rPr>
          <w:sz w:val="24"/>
          <w:szCs w:val="24"/>
          <w:lang w:eastAsia="hr-HR"/>
        </w:rPr>
      </w:pPr>
      <w:r w:rsidRPr="00625F1A">
        <w:rPr>
          <w:sz w:val="24"/>
          <w:szCs w:val="24"/>
          <w:lang w:eastAsia="hr-HR"/>
        </w:rPr>
        <w:t>Na prostoru u obuhvatu izmjena i dopuna plana u funkciji je postojeći Kamp Kovačine izgrađen i uređen do razine kategorije 3 zvjezdice.</w:t>
      </w:r>
    </w:p>
    <w:p w:rsidR="008D0B23" w:rsidRPr="00625F1A" w:rsidRDefault="008D0B23" w:rsidP="004E72CB">
      <w:pPr>
        <w:spacing w:after="0" w:line="240" w:lineRule="auto"/>
        <w:jc w:val="both"/>
        <w:rPr>
          <w:sz w:val="24"/>
          <w:szCs w:val="24"/>
          <w:lang w:eastAsia="hr-HR"/>
        </w:rPr>
      </w:pPr>
    </w:p>
    <w:p w:rsidR="008D0B23" w:rsidRPr="00625F1A" w:rsidRDefault="008D0B23" w:rsidP="004E72CB">
      <w:pPr>
        <w:spacing w:after="0" w:line="240" w:lineRule="auto"/>
        <w:jc w:val="both"/>
        <w:rPr>
          <w:sz w:val="24"/>
          <w:szCs w:val="24"/>
          <w:lang w:eastAsia="hr-HR"/>
        </w:rPr>
      </w:pPr>
      <w:r w:rsidRPr="00625F1A">
        <w:rPr>
          <w:sz w:val="24"/>
          <w:szCs w:val="24"/>
          <w:lang w:eastAsia="hr-HR"/>
        </w:rPr>
        <w:t>U kampu je prisutan nedostatak sanitarnih čvorova kao i uređenih i infrastrukturno opremljenih kamp parcela.</w:t>
      </w:r>
    </w:p>
    <w:p w:rsidR="008D0B23" w:rsidRPr="00625F1A" w:rsidRDefault="008D0B23" w:rsidP="00663740">
      <w:pPr>
        <w:keepNext/>
        <w:spacing w:before="480" w:after="0" w:line="240" w:lineRule="auto"/>
        <w:jc w:val="both"/>
        <w:outlineLvl w:val="0"/>
        <w:rPr>
          <w:sz w:val="24"/>
          <w:szCs w:val="24"/>
          <w:lang w:eastAsia="hr-HR"/>
        </w:rPr>
      </w:pPr>
      <w:r w:rsidRPr="00625F1A">
        <w:rPr>
          <w:sz w:val="24"/>
          <w:szCs w:val="24"/>
          <w:lang w:eastAsia="hr-HR"/>
        </w:rPr>
        <w:t>CILJEVI I PROGRAMSKA POLAZIŠTA IZMJENA I DOPUNA PLANA</w:t>
      </w:r>
    </w:p>
    <w:p w:rsidR="008D0B23" w:rsidRPr="00625F1A" w:rsidRDefault="008D0B23" w:rsidP="00663740">
      <w:pPr>
        <w:spacing w:before="120" w:after="120" w:line="240" w:lineRule="auto"/>
        <w:jc w:val="center"/>
        <w:outlineLvl w:val="0"/>
        <w:rPr>
          <w:sz w:val="24"/>
          <w:szCs w:val="24"/>
          <w:lang w:eastAsia="hr-HR"/>
        </w:rPr>
      </w:pPr>
      <w:r w:rsidRPr="00625F1A">
        <w:rPr>
          <w:sz w:val="24"/>
          <w:szCs w:val="24"/>
          <w:lang w:eastAsia="hr-HR"/>
        </w:rPr>
        <w:t>Članak 6.</w:t>
      </w:r>
    </w:p>
    <w:p w:rsidR="008D0B23" w:rsidRPr="00625F1A" w:rsidRDefault="008D0B23" w:rsidP="004E72CB">
      <w:pPr>
        <w:spacing w:after="0" w:line="240" w:lineRule="auto"/>
        <w:rPr>
          <w:sz w:val="24"/>
          <w:szCs w:val="24"/>
          <w:lang w:eastAsia="hr-HR"/>
        </w:rPr>
      </w:pPr>
      <w:r w:rsidRPr="00625F1A">
        <w:rPr>
          <w:sz w:val="24"/>
          <w:szCs w:val="24"/>
          <w:lang w:eastAsia="hr-HR"/>
        </w:rPr>
        <w:t xml:space="preserve">Osnovni cilj izmjene i dopune UPU Cresa je na prostoru kampa omogućiti slijedeće zahvate: </w:t>
      </w:r>
    </w:p>
    <w:p w:rsidR="008D0B23" w:rsidRPr="00625F1A" w:rsidRDefault="008D0B23" w:rsidP="004E72C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eastAsia="hr-HR"/>
        </w:rPr>
      </w:pPr>
      <w:r w:rsidRPr="00625F1A">
        <w:rPr>
          <w:sz w:val="24"/>
          <w:szCs w:val="24"/>
          <w:lang w:eastAsia="hr-HR"/>
        </w:rPr>
        <w:t xml:space="preserve">izgradnju sanitarnog čvora tlocrtne površine do 250 m2, na k.č. 572/2 K.O. CRES, odnosno k.č. </w:t>
      </w:r>
      <w:r>
        <w:rPr>
          <w:sz w:val="24"/>
          <w:szCs w:val="24"/>
          <w:lang w:eastAsia="hr-HR"/>
        </w:rPr>
        <w:t>385/2</w:t>
      </w:r>
      <w:r w:rsidRPr="00625F1A">
        <w:rPr>
          <w:sz w:val="24"/>
          <w:szCs w:val="24"/>
          <w:lang w:eastAsia="hr-HR"/>
        </w:rPr>
        <w:t xml:space="preserve"> K.O. CRES GRAD,</w:t>
      </w:r>
    </w:p>
    <w:p w:rsidR="008D0B23" w:rsidRPr="00625F1A" w:rsidRDefault="008D0B23" w:rsidP="004E72C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eastAsia="hr-HR"/>
        </w:rPr>
      </w:pPr>
      <w:r w:rsidRPr="00625F1A">
        <w:rPr>
          <w:sz w:val="24"/>
          <w:szCs w:val="24"/>
          <w:lang w:eastAsia="hr-HR"/>
        </w:rPr>
        <w:t>izgradnju sanitarnog čvora tlocrtne površine do 250 m2, na k.č.  545/1 K.O. CRES odnosno 3</w:t>
      </w:r>
      <w:r>
        <w:rPr>
          <w:sz w:val="24"/>
          <w:szCs w:val="24"/>
          <w:lang w:eastAsia="hr-HR"/>
        </w:rPr>
        <w:t>231</w:t>
      </w:r>
      <w:bookmarkStart w:id="0" w:name="_GoBack"/>
      <w:bookmarkEnd w:id="0"/>
      <w:r w:rsidRPr="00625F1A">
        <w:rPr>
          <w:sz w:val="24"/>
          <w:szCs w:val="24"/>
          <w:lang w:eastAsia="hr-HR"/>
        </w:rPr>
        <w:t xml:space="preserve"> K.O. CRES GRAD te</w:t>
      </w:r>
    </w:p>
    <w:p w:rsidR="008D0B23" w:rsidRPr="00625F1A" w:rsidRDefault="008D0B23" w:rsidP="004E72C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lang w:eastAsia="hr-HR"/>
        </w:rPr>
      </w:pPr>
      <w:r w:rsidRPr="00625F1A">
        <w:rPr>
          <w:sz w:val="24"/>
          <w:szCs w:val="24"/>
          <w:lang w:eastAsia="hr-HR"/>
        </w:rPr>
        <w:t>uređenje i infrastrukturno opremanje parcela kampa Kovačine.</w:t>
      </w:r>
    </w:p>
    <w:p w:rsidR="008D0B23" w:rsidRPr="00625F1A" w:rsidRDefault="008D0B23" w:rsidP="00E45AF8">
      <w:pPr>
        <w:pStyle w:val="ListParagraph"/>
        <w:spacing w:after="0" w:line="240" w:lineRule="auto"/>
        <w:rPr>
          <w:sz w:val="24"/>
          <w:szCs w:val="24"/>
          <w:lang w:eastAsia="hr-HR"/>
        </w:rPr>
      </w:pPr>
    </w:p>
    <w:p w:rsidR="008D0B23" w:rsidRPr="00625F1A" w:rsidRDefault="008D0B23" w:rsidP="004E72CB">
      <w:pPr>
        <w:spacing w:after="0" w:line="240" w:lineRule="auto"/>
        <w:jc w:val="both"/>
        <w:rPr>
          <w:sz w:val="24"/>
          <w:szCs w:val="24"/>
          <w:lang w:eastAsia="hr-HR"/>
        </w:rPr>
      </w:pPr>
      <w:r w:rsidRPr="00625F1A">
        <w:rPr>
          <w:sz w:val="24"/>
          <w:szCs w:val="24"/>
          <w:lang w:eastAsia="hr-HR"/>
        </w:rPr>
        <w:t>Izmjenom i dopunom UPU Cres potrebno je planirati zahvate iz stavka prvog ovog članka za što je potrebno izvršiti izmjenu obrazloženja plana i tekstualnog dijela plana - provedbenih odredbi, dok izmjena grafičkog dijela plana nije potrebna.</w:t>
      </w:r>
    </w:p>
    <w:p w:rsidR="008D0B23" w:rsidRPr="00625F1A" w:rsidRDefault="008D0B23" w:rsidP="006C2172">
      <w:pPr>
        <w:spacing w:before="480" w:after="0" w:line="240" w:lineRule="auto"/>
        <w:jc w:val="both"/>
        <w:rPr>
          <w:sz w:val="24"/>
          <w:szCs w:val="24"/>
          <w:lang w:eastAsia="hr-HR"/>
        </w:rPr>
      </w:pPr>
      <w:r w:rsidRPr="00625F1A">
        <w:rPr>
          <w:sz w:val="24"/>
          <w:szCs w:val="24"/>
          <w:lang w:eastAsia="hr-HR"/>
        </w:rPr>
        <w:t>POPIS SEKTORSKIH STRATEGIJA, PLANOVA, STUDIJA I DRUGIH DOKUMENATA PROPISANIH POSEBNIM ZAKONIMA KOJIMA, ODNOSNO U SKLADU S KOJIMA SE UTVRNUJU ZAHTJEVI ZA IZRADU IZMJENA I DOPUNA PLANA</w:t>
      </w:r>
    </w:p>
    <w:p w:rsidR="008D0B23" w:rsidRPr="00625F1A" w:rsidRDefault="008D0B23" w:rsidP="00663740">
      <w:pPr>
        <w:spacing w:before="120" w:after="120" w:line="240" w:lineRule="auto"/>
        <w:jc w:val="center"/>
        <w:outlineLvl w:val="0"/>
        <w:rPr>
          <w:sz w:val="24"/>
          <w:szCs w:val="24"/>
          <w:lang w:eastAsia="hr-HR"/>
        </w:rPr>
      </w:pPr>
      <w:r w:rsidRPr="00625F1A">
        <w:rPr>
          <w:sz w:val="24"/>
          <w:szCs w:val="24"/>
          <w:lang w:eastAsia="hr-HR"/>
        </w:rPr>
        <w:t>Članak 7.</w:t>
      </w:r>
    </w:p>
    <w:p w:rsidR="008D0B23" w:rsidRPr="00625F1A" w:rsidRDefault="008D0B23" w:rsidP="004E72CB">
      <w:pPr>
        <w:spacing w:after="0" w:line="240" w:lineRule="auto"/>
        <w:rPr>
          <w:sz w:val="24"/>
          <w:szCs w:val="24"/>
          <w:lang w:eastAsia="hr-HR"/>
        </w:rPr>
      </w:pPr>
      <w:r w:rsidRPr="00625F1A">
        <w:rPr>
          <w:sz w:val="24"/>
          <w:szCs w:val="24"/>
          <w:lang w:eastAsia="hr-HR"/>
        </w:rPr>
        <w:t>Za potrebe izmjena i dopuna UPU Cresa nije planirana izrada strategija, planova, studija ni drugih dokumenata.</w:t>
      </w:r>
    </w:p>
    <w:p w:rsidR="008D0B23" w:rsidRPr="00625F1A" w:rsidRDefault="008D0B23" w:rsidP="00663740">
      <w:pPr>
        <w:spacing w:before="480" w:after="0" w:line="240" w:lineRule="auto"/>
        <w:jc w:val="both"/>
        <w:outlineLvl w:val="0"/>
        <w:rPr>
          <w:sz w:val="24"/>
          <w:szCs w:val="24"/>
          <w:lang w:eastAsia="hr-HR"/>
        </w:rPr>
      </w:pPr>
      <w:r w:rsidRPr="00625F1A">
        <w:rPr>
          <w:sz w:val="24"/>
          <w:szCs w:val="24"/>
          <w:lang w:eastAsia="hr-HR"/>
        </w:rPr>
        <w:t>NAČIN PRIBAVLJANJA STRUČNIH RJEŠENJA IZMJENA I DOPUNA PLANA</w:t>
      </w:r>
    </w:p>
    <w:p w:rsidR="008D0B23" w:rsidRPr="00625F1A" w:rsidRDefault="008D0B23" w:rsidP="00663740">
      <w:pPr>
        <w:spacing w:before="120" w:after="120" w:line="240" w:lineRule="auto"/>
        <w:jc w:val="center"/>
        <w:outlineLvl w:val="0"/>
        <w:rPr>
          <w:sz w:val="24"/>
          <w:szCs w:val="24"/>
          <w:lang w:eastAsia="hr-HR"/>
        </w:rPr>
      </w:pPr>
      <w:r w:rsidRPr="00625F1A">
        <w:rPr>
          <w:sz w:val="24"/>
          <w:szCs w:val="24"/>
          <w:lang w:eastAsia="hr-HR"/>
        </w:rPr>
        <w:t>Članak 8.</w:t>
      </w:r>
    </w:p>
    <w:p w:rsidR="008D0B23" w:rsidRPr="00625F1A" w:rsidRDefault="008D0B23" w:rsidP="008F6C5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hr-HR"/>
        </w:rPr>
      </w:pPr>
      <w:r w:rsidRPr="00625F1A">
        <w:rPr>
          <w:sz w:val="24"/>
          <w:szCs w:val="24"/>
          <w:lang w:eastAsia="hr-HR"/>
        </w:rPr>
        <w:t>Stručno rješenje prostornog plana pribaviti će se izradom rješenja koje će izraditi stručni  izrađivač izmjena i dopuna plana u skladu s Pravilnikom o sadržaju, mjerilima kartografskih prikaza, obveznim prostornim pokazateljima i standardu elaborata prostornih planova (»Narodne novine« broj 106/98, 39/04, 45/04-ispravak i 163/04).</w:t>
      </w:r>
    </w:p>
    <w:p w:rsidR="008D0B23" w:rsidRPr="00625F1A" w:rsidRDefault="008D0B23" w:rsidP="006C2172">
      <w:pPr>
        <w:spacing w:before="480" w:after="0" w:line="240" w:lineRule="auto"/>
        <w:jc w:val="both"/>
        <w:rPr>
          <w:sz w:val="24"/>
          <w:szCs w:val="24"/>
          <w:lang w:eastAsia="hr-HR"/>
        </w:rPr>
      </w:pPr>
      <w:r w:rsidRPr="00625F1A">
        <w:rPr>
          <w:sz w:val="24"/>
          <w:szCs w:val="24"/>
          <w:lang w:eastAsia="hr-HR"/>
        </w:rPr>
        <w:t xml:space="preserve">POPIS JAVNOPRAVNIH TIJELA ODREĐENIH POSEBNIM PROPISIMA KOJA DAJU ZAHTJEVE ZA IZRADU PROSTORNOG PLANA TE DRUGIH SUDIONIKA KORISNIKA PROSTORA KOJI TREBAJU SUDJELOVATI U IZRADI IZMJENA I DOPUNA PLANA </w:t>
      </w:r>
    </w:p>
    <w:p w:rsidR="008D0B23" w:rsidRPr="00625F1A" w:rsidRDefault="008D0B23" w:rsidP="00663740">
      <w:pPr>
        <w:spacing w:before="120" w:after="120" w:line="240" w:lineRule="auto"/>
        <w:jc w:val="center"/>
        <w:outlineLvl w:val="0"/>
        <w:rPr>
          <w:sz w:val="24"/>
          <w:szCs w:val="24"/>
          <w:lang w:eastAsia="hr-HR"/>
        </w:rPr>
      </w:pPr>
      <w:r w:rsidRPr="00625F1A">
        <w:rPr>
          <w:sz w:val="24"/>
          <w:szCs w:val="24"/>
          <w:lang w:eastAsia="hr-HR"/>
        </w:rPr>
        <w:t>Članak 9.</w:t>
      </w:r>
    </w:p>
    <w:p w:rsidR="008D0B23" w:rsidRPr="00625F1A" w:rsidRDefault="008D0B23" w:rsidP="004E72CB">
      <w:pPr>
        <w:spacing w:after="0" w:line="240" w:lineRule="auto"/>
        <w:jc w:val="both"/>
        <w:rPr>
          <w:sz w:val="24"/>
          <w:szCs w:val="24"/>
          <w:lang w:eastAsia="hr-HR"/>
        </w:rPr>
      </w:pPr>
      <w:r w:rsidRPr="00625F1A">
        <w:rPr>
          <w:sz w:val="24"/>
          <w:szCs w:val="24"/>
          <w:lang w:eastAsia="hr-HR"/>
        </w:rPr>
        <w:t>Utvrđuje se popis javnopravnih tijela i drugih sudionika koji trebaju sudjelovati u izradi izmjena i dopuna UPU Cresa:</w:t>
      </w:r>
    </w:p>
    <w:p w:rsidR="008D0B23" w:rsidRPr="00625F1A" w:rsidRDefault="008D0B23" w:rsidP="004E72CB">
      <w:pPr>
        <w:tabs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  <w:lang w:eastAsia="hr-HR"/>
        </w:rPr>
      </w:pPr>
      <w:r w:rsidRPr="00625F1A">
        <w:rPr>
          <w:sz w:val="24"/>
          <w:szCs w:val="24"/>
          <w:lang w:eastAsia="hr-HR"/>
        </w:rPr>
        <w:t xml:space="preserve"> -</w:t>
      </w:r>
      <w:r w:rsidRPr="00625F1A">
        <w:rPr>
          <w:sz w:val="24"/>
          <w:szCs w:val="24"/>
          <w:lang w:eastAsia="hr-HR"/>
        </w:rPr>
        <w:tab/>
        <w:t>MINISTARSTVO ZAŠTITE OKOLIŠA, PROSTORNOG UREĐENJA I GRADITELJSTVA, Ulica Republike Austrije 20, Zagreb,</w:t>
      </w:r>
    </w:p>
    <w:p w:rsidR="008D0B23" w:rsidRPr="00625F1A" w:rsidRDefault="008D0B23" w:rsidP="004E72CB">
      <w:pPr>
        <w:tabs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  <w:lang w:eastAsia="hr-HR"/>
        </w:rPr>
      </w:pPr>
      <w:r w:rsidRPr="00625F1A">
        <w:rPr>
          <w:sz w:val="24"/>
          <w:szCs w:val="24"/>
          <w:lang w:eastAsia="hr-HR"/>
        </w:rPr>
        <w:t>-</w:t>
      </w:r>
      <w:r w:rsidRPr="00625F1A">
        <w:rPr>
          <w:sz w:val="24"/>
          <w:szCs w:val="24"/>
          <w:lang w:eastAsia="hr-HR"/>
        </w:rPr>
        <w:tab/>
        <w:t>JU ZAVOD ZA PROSTORNO UREĐENJE, Splitska 2/II, Rijeka</w:t>
      </w:r>
    </w:p>
    <w:p w:rsidR="008D0B23" w:rsidRPr="00625F1A" w:rsidRDefault="008D0B23" w:rsidP="004E72CB">
      <w:pPr>
        <w:tabs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  <w:lang w:eastAsia="hr-HR"/>
        </w:rPr>
      </w:pPr>
      <w:r w:rsidRPr="00625F1A">
        <w:rPr>
          <w:sz w:val="24"/>
          <w:szCs w:val="24"/>
          <w:lang w:eastAsia="hr-HR"/>
        </w:rPr>
        <w:t>-</w:t>
      </w:r>
      <w:r w:rsidRPr="00625F1A">
        <w:rPr>
          <w:sz w:val="24"/>
          <w:szCs w:val="24"/>
          <w:lang w:eastAsia="hr-HR"/>
        </w:rPr>
        <w:tab/>
        <w:t>HRVATSKE VODE, Vodnogospodarski odjel za područje primorsko-istarskih slivova Đure Šporera 3, 51000 Rijeka,</w:t>
      </w:r>
    </w:p>
    <w:p w:rsidR="008D0B23" w:rsidRPr="00625F1A" w:rsidRDefault="008D0B23" w:rsidP="004E72CB">
      <w:pPr>
        <w:tabs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  <w:lang w:eastAsia="hr-HR"/>
        </w:rPr>
      </w:pPr>
      <w:r w:rsidRPr="00625F1A">
        <w:rPr>
          <w:sz w:val="24"/>
          <w:szCs w:val="24"/>
          <w:lang w:eastAsia="hr-HR"/>
        </w:rPr>
        <w:t>-</w:t>
      </w:r>
      <w:r w:rsidRPr="00625F1A">
        <w:rPr>
          <w:sz w:val="24"/>
          <w:szCs w:val="24"/>
          <w:lang w:eastAsia="hr-HR"/>
        </w:rPr>
        <w:tab/>
        <w:t>Vodoopskrba i odvodnja Cres Lošinj d.o.o., Turion 20a, Cres,</w:t>
      </w:r>
    </w:p>
    <w:p w:rsidR="008D0B23" w:rsidRPr="00625F1A" w:rsidRDefault="008D0B23" w:rsidP="006C2172">
      <w:pPr>
        <w:spacing w:before="480" w:after="0" w:line="240" w:lineRule="auto"/>
        <w:jc w:val="both"/>
        <w:rPr>
          <w:sz w:val="24"/>
          <w:szCs w:val="24"/>
          <w:lang w:eastAsia="hr-HR"/>
        </w:rPr>
      </w:pPr>
      <w:r w:rsidRPr="00625F1A">
        <w:rPr>
          <w:sz w:val="24"/>
          <w:szCs w:val="24"/>
          <w:lang w:eastAsia="hr-HR"/>
        </w:rPr>
        <w:t>ROK ZA IZRADU IZMJENA I DOPUNA PLANA</w:t>
      </w:r>
    </w:p>
    <w:p w:rsidR="008D0B23" w:rsidRPr="00625F1A" w:rsidRDefault="008D0B23" w:rsidP="00663740">
      <w:pPr>
        <w:spacing w:before="120" w:after="120" w:line="240" w:lineRule="auto"/>
        <w:jc w:val="center"/>
        <w:outlineLvl w:val="0"/>
        <w:rPr>
          <w:sz w:val="24"/>
          <w:szCs w:val="24"/>
          <w:lang w:eastAsia="hr-HR"/>
        </w:rPr>
      </w:pPr>
      <w:r w:rsidRPr="00625F1A">
        <w:rPr>
          <w:sz w:val="24"/>
          <w:szCs w:val="24"/>
          <w:lang w:eastAsia="hr-HR"/>
        </w:rPr>
        <w:t>Članak 10.</w:t>
      </w:r>
    </w:p>
    <w:p w:rsidR="008D0B23" w:rsidRPr="00625F1A" w:rsidRDefault="008D0B23" w:rsidP="008F6C59">
      <w:pPr>
        <w:spacing w:after="0" w:line="240" w:lineRule="auto"/>
        <w:jc w:val="both"/>
        <w:rPr>
          <w:sz w:val="24"/>
          <w:szCs w:val="24"/>
          <w:lang w:eastAsia="hr-HR"/>
        </w:rPr>
      </w:pPr>
      <w:r w:rsidRPr="00625F1A">
        <w:rPr>
          <w:sz w:val="24"/>
          <w:szCs w:val="24"/>
          <w:lang w:eastAsia="hr-HR"/>
        </w:rPr>
        <w:t>Rokovi za izradu pojedinih faza izmjena i dopuna UPU Cresa:</w:t>
      </w:r>
    </w:p>
    <w:p w:rsidR="008D0B23" w:rsidRPr="00625F1A" w:rsidRDefault="008D0B23" w:rsidP="00AA3A58">
      <w:pPr>
        <w:tabs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  <w:lang w:eastAsia="hr-HR"/>
        </w:rPr>
      </w:pPr>
      <w:r w:rsidRPr="00625F1A">
        <w:rPr>
          <w:sz w:val="24"/>
          <w:szCs w:val="24"/>
          <w:lang w:eastAsia="hr-HR"/>
        </w:rPr>
        <w:t>-</w:t>
      </w:r>
      <w:r w:rsidRPr="00625F1A">
        <w:rPr>
          <w:sz w:val="24"/>
          <w:szCs w:val="24"/>
          <w:lang w:eastAsia="hr-HR"/>
        </w:rPr>
        <w:tab/>
        <w:t>dostava zahtjeva za izradu plana (podaci, planske smjernice i propisani dokumenti) - u roku 15 dana,</w:t>
      </w:r>
    </w:p>
    <w:p w:rsidR="008D0B23" w:rsidRPr="00625F1A" w:rsidRDefault="008D0B23" w:rsidP="00AA3A58">
      <w:pPr>
        <w:tabs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  <w:lang w:eastAsia="hr-HR"/>
        </w:rPr>
      </w:pPr>
      <w:r w:rsidRPr="00625F1A">
        <w:rPr>
          <w:sz w:val="24"/>
          <w:szCs w:val="24"/>
          <w:lang w:eastAsia="hr-HR"/>
        </w:rPr>
        <w:t>-</w:t>
      </w:r>
      <w:r w:rsidRPr="00625F1A">
        <w:rPr>
          <w:sz w:val="24"/>
          <w:szCs w:val="24"/>
          <w:lang w:eastAsia="hr-HR"/>
        </w:rPr>
        <w:tab/>
        <w:t>izrada Nacrta prijedloga plana za potrebe javne rasprave - u roku 10 dana od dostave zahtjeva odnosno, po isteku roka za dostavu zahtjeva,</w:t>
      </w:r>
    </w:p>
    <w:p w:rsidR="008D0B23" w:rsidRPr="00625F1A" w:rsidRDefault="008D0B23" w:rsidP="00AA3A58">
      <w:pPr>
        <w:tabs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  <w:lang w:eastAsia="hr-HR"/>
        </w:rPr>
      </w:pPr>
      <w:r w:rsidRPr="00625F1A">
        <w:rPr>
          <w:sz w:val="24"/>
          <w:szCs w:val="24"/>
          <w:lang w:eastAsia="hr-HR"/>
        </w:rPr>
        <w:t>-</w:t>
      </w:r>
      <w:r w:rsidRPr="00625F1A">
        <w:rPr>
          <w:sz w:val="24"/>
          <w:szCs w:val="24"/>
          <w:lang w:eastAsia="hr-HR"/>
        </w:rPr>
        <w:tab/>
        <w:t>javni uvid u prijedlog plana - trajanje 15 dana,</w:t>
      </w:r>
    </w:p>
    <w:p w:rsidR="008D0B23" w:rsidRPr="00625F1A" w:rsidRDefault="008D0B23" w:rsidP="00AA3A58">
      <w:pPr>
        <w:tabs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  <w:lang w:eastAsia="hr-HR"/>
        </w:rPr>
      </w:pPr>
      <w:r w:rsidRPr="00625F1A">
        <w:rPr>
          <w:sz w:val="24"/>
          <w:szCs w:val="24"/>
          <w:lang w:eastAsia="hr-HR"/>
        </w:rPr>
        <w:t>-</w:t>
      </w:r>
      <w:r w:rsidRPr="00625F1A">
        <w:rPr>
          <w:sz w:val="24"/>
          <w:szCs w:val="24"/>
          <w:lang w:eastAsia="hr-HR"/>
        </w:rPr>
        <w:tab/>
        <w:t>izrada izvješća o javnoj raspravi - u roku 10 dana od proteka roka za davanje pisanih primjedbi i prijedloga,</w:t>
      </w:r>
    </w:p>
    <w:p w:rsidR="008D0B23" w:rsidRPr="00625F1A" w:rsidRDefault="008D0B23" w:rsidP="00AA3A58">
      <w:pPr>
        <w:tabs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  <w:lang w:eastAsia="hr-HR"/>
        </w:rPr>
      </w:pPr>
      <w:r w:rsidRPr="00625F1A">
        <w:rPr>
          <w:sz w:val="24"/>
          <w:szCs w:val="24"/>
          <w:lang w:eastAsia="hr-HR"/>
        </w:rPr>
        <w:t>-</w:t>
      </w:r>
      <w:r w:rsidRPr="00625F1A">
        <w:rPr>
          <w:sz w:val="24"/>
          <w:szCs w:val="24"/>
          <w:lang w:eastAsia="hr-HR"/>
        </w:rPr>
        <w:tab/>
        <w:t>izrada nacrta konačnog prijedloga u roku 10 dana od prihvaćanja izvješća o javnoj raspravi,</w:t>
      </w:r>
    </w:p>
    <w:p w:rsidR="008D0B23" w:rsidRPr="00625F1A" w:rsidRDefault="008D0B23" w:rsidP="00AA3A58">
      <w:pPr>
        <w:tabs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  <w:lang w:eastAsia="hr-HR"/>
        </w:rPr>
      </w:pPr>
      <w:r w:rsidRPr="00625F1A">
        <w:rPr>
          <w:sz w:val="24"/>
          <w:szCs w:val="24"/>
          <w:lang w:eastAsia="hr-HR"/>
        </w:rPr>
        <w:t>-</w:t>
      </w:r>
      <w:r w:rsidRPr="00625F1A">
        <w:rPr>
          <w:sz w:val="24"/>
          <w:szCs w:val="24"/>
          <w:lang w:eastAsia="hr-HR"/>
        </w:rPr>
        <w:tab/>
        <w:t>dostava mišljenja tijela i osoba određenih posebnim propisima na nacrt konačnog prijedloga plana - u roku od 30 dana,</w:t>
      </w:r>
    </w:p>
    <w:p w:rsidR="008D0B23" w:rsidRPr="00625F1A" w:rsidRDefault="008D0B23" w:rsidP="00AA3A58">
      <w:pPr>
        <w:tabs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  <w:lang w:eastAsia="hr-HR"/>
        </w:rPr>
      </w:pPr>
      <w:r w:rsidRPr="00625F1A">
        <w:rPr>
          <w:sz w:val="24"/>
          <w:szCs w:val="24"/>
          <w:lang w:eastAsia="hr-HR"/>
        </w:rPr>
        <w:t>-</w:t>
      </w:r>
      <w:r w:rsidRPr="00625F1A">
        <w:rPr>
          <w:sz w:val="24"/>
          <w:szCs w:val="24"/>
          <w:lang w:eastAsia="hr-HR"/>
        </w:rPr>
        <w:tab/>
        <w:t>izrada Konačnog prijedloga plana u roku 10 dana od isteka roka za dobivanje mišljenja tijela i osoba određenih posebnim propisima,</w:t>
      </w:r>
    </w:p>
    <w:p w:rsidR="008D0B23" w:rsidRPr="00625F1A" w:rsidRDefault="008D0B23" w:rsidP="00AA3A58">
      <w:pPr>
        <w:tabs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  <w:lang w:eastAsia="hr-HR"/>
        </w:rPr>
      </w:pPr>
      <w:r w:rsidRPr="00625F1A">
        <w:rPr>
          <w:sz w:val="24"/>
          <w:szCs w:val="24"/>
          <w:lang w:eastAsia="hr-HR"/>
        </w:rPr>
        <w:t>-</w:t>
      </w:r>
      <w:r w:rsidRPr="00625F1A">
        <w:rPr>
          <w:sz w:val="24"/>
          <w:szCs w:val="24"/>
          <w:lang w:eastAsia="hr-HR"/>
        </w:rPr>
        <w:tab/>
        <w:t>dostava suglasnosti Ministarstva zaštite okoliša, prostornog uređenja i graditeljstva o usklađenosti s odredbama Zakona o prostornom uređenju i gradnji kojima se uređeuje zaštićeno obalno područje mora - u roku 60 dana,</w:t>
      </w:r>
    </w:p>
    <w:p w:rsidR="008D0B23" w:rsidRPr="00625F1A" w:rsidRDefault="008D0B23" w:rsidP="00AA3A58">
      <w:pPr>
        <w:tabs>
          <w:tab w:val="left" w:pos="426"/>
        </w:tabs>
        <w:spacing w:after="0" w:line="240" w:lineRule="auto"/>
        <w:ind w:left="426" w:hanging="426"/>
        <w:jc w:val="both"/>
        <w:rPr>
          <w:sz w:val="24"/>
          <w:szCs w:val="24"/>
          <w:lang w:eastAsia="hr-HR"/>
        </w:rPr>
      </w:pPr>
      <w:r w:rsidRPr="00625F1A">
        <w:rPr>
          <w:sz w:val="24"/>
          <w:szCs w:val="24"/>
          <w:lang w:eastAsia="hr-HR"/>
        </w:rPr>
        <w:t>-</w:t>
      </w:r>
      <w:r w:rsidRPr="00625F1A">
        <w:rPr>
          <w:sz w:val="24"/>
          <w:szCs w:val="24"/>
          <w:lang w:eastAsia="hr-HR"/>
        </w:rPr>
        <w:tab/>
        <w:t>donošenje Odluke o usvajanju izmjena i dopuna UPU Cresa u roku 10 dana od dobivanja suglasnosti Ministarstva.</w:t>
      </w:r>
    </w:p>
    <w:p w:rsidR="008D0B23" w:rsidRPr="00625F1A" w:rsidRDefault="008D0B23" w:rsidP="00663740">
      <w:pPr>
        <w:spacing w:before="480" w:after="0" w:line="240" w:lineRule="auto"/>
        <w:jc w:val="both"/>
        <w:outlineLvl w:val="0"/>
        <w:rPr>
          <w:sz w:val="24"/>
          <w:szCs w:val="24"/>
          <w:lang w:eastAsia="hr-HR"/>
        </w:rPr>
      </w:pPr>
      <w:r w:rsidRPr="00625F1A">
        <w:rPr>
          <w:sz w:val="24"/>
          <w:szCs w:val="24"/>
          <w:lang w:eastAsia="hr-HR"/>
        </w:rPr>
        <w:t>IZVORI FINANCIRANJA IZRADE IZMJENA I DOPUNA PLANA</w:t>
      </w:r>
    </w:p>
    <w:p w:rsidR="008D0B23" w:rsidRPr="00625F1A" w:rsidRDefault="008D0B23" w:rsidP="00663740">
      <w:pPr>
        <w:spacing w:before="120" w:after="120" w:line="240" w:lineRule="auto"/>
        <w:jc w:val="center"/>
        <w:outlineLvl w:val="0"/>
        <w:rPr>
          <w:sz w:val="24"/>
          <w:szCs w:val="24"/>
          <w:lang w:eastAsia="hr-HR"/>
        </w:rPr>
      </w:pPr>
      <w:r w:rsidRPr="00625F1A">
        <w:rPr>
          <w:sz w:val="24"/>
          <w:szCs w:val="24"/>
          <w:lang w:eastAsia="hr-HR"/>
        </w:rPr>
        <w:t>Članak 11.</w:t>
      </w:r>
    </w:p>
    <w:p w:rsidR="008D0B23" w:rsidRPr="00625F1A" w:rsidRDefault="008D0B23" w:rsidP="004E72CB">
      <w:pPr>
        <w:spacing w:after="0" w:line="240" w:lineRule="auto"/>
        <w:rPr>
          <w:sz w:val="24"/>
          <w:szCs w:val="24"/>
          <w:lang w:eastAsia="hr-HR"/>
        </w:rPr>
      </w:pPr>
      <w:r w:rsidRPr="00625F1A">
        <w:rPr>
          <w:sz w:val="24"/>
          <w:szCs w:val="24"/>
          <w:lang w:eastAsia="hr-HR"/>
        </w:rPr>
        <w:t>Izradu izmjena i dopuna UPU Cresa financirat će investitor  Cresanka d.o.o. iz Cresa.</w:t>
      </w:r>
    </w:p>
    <w:p w:rsidR="008D0B23" w:rsidRPr="00625F1A" w:rsidRDefault="008D0B23" w:rsidP="00E45AF8">
      <w:pPr>
        <w:spacing w:before="480" w:after="0" w:line="240" w:lineRule="auto"/>
        <w:jc w:val="both"/>
        <w:rPr>
          <w:sz w:val="24"/>
          <w:szCs w:val="24"/>
          <w:lang w:eastAsia="hr-HR"/>
        </w:rPr>
      </w:pPr>
      <w:r w:rsidRPr="00625F1A">
        <w:rPr>
          <w:sz w:val="24"/>
          <w:szCs w:val="24"/>
          <w:lang w:eastAsia="hr-HR"/>
        </w:rPr>
        <w:t xml:space="preserve">ZABRANA I VRIJEME TRAJANJA ZABRANE IZDAVANJA AKATA KOJIMA SE ODOBRAVAJU ZAHVATI U PROSTORU, ODNOSNO GRAĐENJE TIJEKOM IZRADE I DONOŠENJA PLANA </w:t>
      </w:r>
    </w:p>
    <w:p w:rsidR="008D0B23" w:rsidRPr="00625F1A" w:rsidRDefault="008D0B23" w:rsidP="00663740">
      <w:pPr>
        <w:spacing w:before="120" w:after="120" w:line="240" w:lineRule="auto"/>
        <w:jc w:val="center"/>
        <w:outlineLvl w:val="0"/>
        <w:rPr>
          <w:sz w:val="24"/>
          <w:szCs w:val="24"/>
          <w:lang w:eastAsia="hr-HR"/>
        </w:rPr>
      </w:pPr>
      <w:r w:rsidRPr="00625F1A">
        <w:rPr>
          <w:sz w:val="24"/>
          <w:szCs w:val="24"/>
          <w:lang w:eastAsia="hr-HR"/>
        </w:rPr>
        <w:t>Članak 12.</w:t>
      </w:r>
    </w:p>
    <w:p w:rsidR="008D0B23" w:rsidRPr="00625F1A" w:rsidRDefault="008D0B23" w:rsidP="00E45AF8">
      <w:pPr>
        <w:spacing w:after="0" w:line="240" w:lineRule="auto"/>
        <w:jc w:val="both"/>
        <w:rPr>
          <w:sz w:val="24"/>
          <w:szCs w:val="24"/>
          <w:lang w:eastAsia="hr-HR"/>
        </w:rPr>
      </w:pPr>
      <w:r w:rsidRPr="00625F1A">
        <w:rPr>
          <w:sz w:val="24"/>
          <w:szCs w:val="24"/>
          <w:lang w:eastAsia="hr-HR"/>
        </w:rPr>
        <w:t>Tijekom izrade i donošenja izmjena i dopuna UPU Cresa nije zabranjeno izdavanje akata kojima se odobravaju zahvati u prostoru sukladno odredbama Urbanističkog plana uređenja naselja Cres.</w:t>
      </w:r>
    </w:p>
    <w:p w:rsidR="008D0B23" w:rsidRPr="00625F1A" w:rsidRDefault="008D0B23" w:rsidP="00663740">
      <w:pPr>
        <w:spacing w:before="480" w:after="0" w:line="240" w:lineRule="auto"/>
        <w:jc w:val="both"/>
        <w:outlineLvl w:val="0"/>
        <w:rPr>
          <w:sz w:val="24"/>
          <w:szCs w:val="24"/>
          <w:lang w:eastAsia="hr-HR"/>
        </w:rPr>
      </w:pPr>
      <w:r w:rsidRPr="00625F1A">
        <w:rPr>
          <w:sz w:val="24"/>
          <w:szCs w:val="24"/>
          <w:lang w:eastAsia="hr-HR"/>
        </w:rPr>
        <w:t>ZAVRŠNE ODREDBE</w:t>
      </w:r>
    </w:p>
    <w:p w:rsidR="008D0B23" w:rsidRPr="00625F1A" w:rsidRDefault="008D0B23" w:rsidP="00663740">
      <w:pPr>
        <w:spacing w:before="120" w:after="120" w:line="240" w:lineRule="auto"/>
        <w:jc w:val="center"/>
        <w:outlineLvl w:val="0"/>
        <w:rPr>
          <w:sz w:val="24"/>
          <w:szCs w:val="24"/>
          <w:lang w:eastAsia="hr-HR"/>
        </w:rPr>
      </w:pPr>
      <w:r w:rsidRPr="00625F1A">
        <w:rPr>
          <w:sz w:val="24"/>
          <w:szCs w:val="24"/>
          <w:lang w:eastAsia="hr-HR"/>
        </w:rPr>
        <w:t>Članak 13.</w:t>
      </w:r>
    </w:p>
    <w:p w:rsidR="008D0B23" w:rsidRPr="00625F1A" w:rsidRDefault="008D0B23" w:rsidP="004E72CB">
      <w:pPr>
        <w:spacing w:after="0" w:line="240" w:lineRule="auto"/>
        <w:rPr>
          <w:sz w:val="24"/>
          <w:szCs w:val="24"/>
          <w:lang w:eastAsia="hr-HR"/>
        </w:rPr>
      </w:pPr>
      <w:r w:rsidRPr="00625F1A">
        <w:rPr>
          <w:sz w:val="24"/>
          <w:szCs w:val="24"/>
          <w:lang w:eastAsia="hr-HR"/>
        </w:rPr>
        <w:t>Ova Odluka stupa na snagu osmog dana od dana objave u »Službenim novinama Primorsko- goranske županije«.</w:t>
      </w:r>
    </w:p>
    <w:p w:rsidR="008D0B23" w:rsidRPr="00625F1A" w:rsidRDefault="008D0B23" w:rsidP="004E72CB">
      <w:pPr>
        <w:spacing w:after="0" w:line="240" w:lineRule="auto"/>
        <w:rPr>
          <w:sz w:val="24"/>
          <w:szCs w:val="24"/>
          <w:lang w:eastAsia="hr-HR"/>
        </w:rPr>
      </w:pPr>
      <w:r w:rsidRPr="00625F1A">
        <w:rPr>
          <w:sz w:val="24"/>
          <w:szCs w:val="24"/>
          <w:lang w:eastAsia="hr-HR"/>
        </w:rPr>
        <w:t xml:space="preserve"> </w:t>
      </w:r>
    </w:p>
    <w:p w:rsidR="008D0B23" w:rsidRPr="00625F1A" w:rsidRDefault="008D0B23" w:rsidP="00663740">
      <w:pPr>
        <w:spacing w:after="0" w:line="240" w:lineRule="auto"/>
        <w:outlineLvl w:val="0"/>
        <w:rPr>
          <w:sz w:val="24"/>
          <w:szCs w:val="24"/>
          <w:lang w:eastAsia="hr-HR"/>
        </w:rPr>
      </w:pPr>
      <w:r w:rsidRPr="00625F1A">
        <w:rPr>
          <w:iCs/>
          <w:sz w:val="24"/>
          <w:szCs w:val="24"/>
          <w:lang w:eastAsia="hr-HR"/>
        </w:rPr>
        <w:t>Klasa: 350-01/02-1/</w:t>
      </w:r>
    </w:p>
    <w:p w:rsidR="008D0B23" w:rsidRDefault="008D0B23" w:rsidP="004E72CB">
      <w:pPr>
        <w:spacing w:after="0" w:line="240" w:lineRule="auto"/>
        <w:rPr>
          <w:iCs/>
          <w:sz w:val="24"/>
          <w:szCs w:val="24"/>
          <w:lang w:eastAsia="hr-HR"/>
        </w:rPr>
      </w:pPr>
      <w:r w:rsidRPr="00625F1A">
        <w:rPr>
          <w:iCs/>
          <w:sz w:val="24"/>
          <w:szCs w:val="24"/>
          <w:lang w:eastAsia="hr-HR"/>
        </w:rPr>
        <w:t>Ur. broj: 2213/02-01-07-220</w:t>
      </w:r>
    </w:p>
    <w:p w:rsidR="008D0B23" w:rsidRPr="00625F1A" w:rsidRDefault="008D0B23" w:rsidP="004E72CB">
      <w:pPr>
        <w:spacing w:after="0" w:line="240" w:lineRule="auto"/>
        <w:rPr>
          <w:sz w:val="24"/>
          <w:szCs w:val="24"/>
          <w:lang w:eastAsia="hr-HR"/>
        </w:rPr>
      </w:pPr>
      <w:r>
        <w:rPr>
          <w:iCs/>
          <w:sz w:val="24"/>
          <w:szCs w:val="24"/>
          <w:lang w:eastAsia="hr-HR"/>
        </w:rPr>
        <w:t>Cres, ---------- 2015.</w:t>
      </w:r>
    </w:p>
    <w:p w:rsidR="008D0B23" w:rsidRPr="00625F1A" w:rsidRDefault="008D0B23" w:rsidP="004E72CB">
      <w:pPr>
        <w:spacing w:after="0" w:line="240" w:lineRule="auto"/>
        <w:rPr>
          <w:color w:val="FF0000"/>
          <w:sz w:val="24"/>
          <w:szCs w:val="24"/>
          <w:lang w:eastAsia="hr-HR"/>
        </w:rPr>
      </w:pPr>
    </w:p>
    <w:p w:rsidR="008D0B23" w:rsidRPr="00625F1A" w:rsidRDefault="008D0B23" w:rsidP="004E72CB">
      <w:pPr>
        <w:spacing w:after="0" w:line="240" w:lineRule="auto"/>
        <w:jc w:val="center"/>
        <w:rPr>
          <w:color w:val="FF0000"/>
          <w:sz w:val="24"/>
          <w:szCs w:val="24"/>
          <w:lang w:eastAsia="hr-HR"/>
        </w:rPr>
      </w:pPr>
    </w:p>
    <w:p w:rsidR="008D0B23" w:rsidRDefault="008D0B23" w:rsidP="004E72CB">
      <w:pPr>
        <w:spacing w:after="0" w:line="240" w:lineRule="auto"/>
        <w:jc w:val="center"/>
        <w:rPr>
          <w:sz w:val="24"/>
          <w:szCs w:val="24"/>
          <w:lang w:eastAsia="hr-HR"/>
        </w:rPr>
      </w:pPr>
      <w:r w:rsidRPr="00625F1A">
        <w:rPr>
          <w:sz w:val="24"/>
          <w:szCs w:val="24"/>
          <w:lang w:eastAsia="hr-HR"/>
        </w:rPr>
        <w:t>GRAD CRES</w:t>
      </w:r>
      <w:r w:rsidRPr="00625F1A">
        <w:rPr>
          <w:sz w:val="24"/>
          <w:szCs w:val="24"/>
          <w:lang w:eastAsia="hr-HR"/>
        </w:rPr>
        <w:br/>
        <w:t>GRADSKO VIJEĆE</w:t>
      </w:r>
    </w:p>
    <w:p w:rsidR="008D0B23" w:rsidRDefault="008D0B23" w:rsidP="004E72CB">
      <w:pPr>
        <w:spacing w:after="0" w:line="240" w:lineRule="auto"/>
        <w:jc w:val="center"/>
        <w:rPr>
          <w:sz w:val="24"/>
          <w:szCs w:val="24"/>
          <w:lang w:eastAsia="hr-HR"/>
        </w:rPr>
      </w:pPr>
    </w:p>
    <w:p w:rsidR="008D0B23" w:rsidRDefault="008D0B23" w:rsidP="004E72CB">
      <w:pPr>
        <w:spacing w:after="0" w:line="240" w:lineRule="auto"/>
        <w:jc w:val="center"/>
        <w:rPr>
          <w:sz w:val="24"/>
          <w:szCs w:val="24"/>
          <w:lang w:eastAsia="hr-HR"/>
        </w:rPr>
      </w:pPr>
    </w:p>
    <w:p w:rsidR="008D0B23" w:rsidRPr="00625F1A" w:rsidRDefault="008D0B23" w:rsidP="004E72CB">
      <w:pPr>
        <w:spacing w:after="0" w:line="240" w:lineRule="auto"/>
        <w:jc w:val="center"/>
        <w:rPr>
          <w:sz w:val="24"/>
          <w:szCs w:val="24"/>
          <w:lang w:eastAsia="hr-HR"/>
        </w:rPr>
      </w:pPr>
    </w:p>
    <w:p w:rsidR="008D0B23" w:rsidRPr="00625F1A" w:rsidRDefault="008D0B23" w:rsidP="00625F1A">
      <w:pPr>
        <w:spacing w:after="0" w:line="240" w:lineRule="auto"/>
        <w:jc w:val="right"/>
        <w:rPr>
          <w:bCs/>
          <w:sz w:val="24"/>
          <w:szCs w:val="24"/>
          <w:lang w:eastAsia="hr-HR"/>
        </w:rPr>
      </w:pPr>
      <w:r w:rsidRPr="00625F1A">
        <w:rPr>
          <w:sz w:val="24"/>
          <w:szCs w:val="24"/>
          <w:lang w:eastAsia="hr-HR"/>
        </w:rPr>
        <w:t>Predsjednik</w:t>
      </w:r>
      <w:r>
        <w:rPr>
          <w:bCs/>
          <w:sz w:val="24"/>
          <w:szCs w:val="24"/>
          <w:lang w:eastAsia="hr-HR"/>
        </w:rPr>
        <w:br/>
        <w:t>Marčelo Damijanjević</w:t>
      </w:r>
    </w:p>
    <w:p w:rsidR="008D0B23" w:rsidRPr="00625F1A" w:rsidRDefault="008D0B23" w:rsidP="004E72CB">
      <w:pPr>
        <w:spacing w:after="0" w:line="240" w:lineRule="auto"/>
        <w:jc w:val="center"/>
        <w:rPr>
          <w:b/>
          <w:bCs/>
          <w:sz w:val="24"/>
          <w:szCs w:val="24"/>
          <w:lang w:eastAsia="hr-HR"/>
        </w:rPr>
      </w:pPr>
    </w:p>
    <w:p w:rsidR="008D0B23" w:rsidRPr="00625F1A" w:rsidRDefault="008D0B23" w:rsidP="004E72CB">
      <w:pPr>
        <w:spacing w:after="0" w:line="240" w:lineRule="auto"/>
        <w:jc w:val="center"/>
        <w:rPr>
          <w:b/>
          <w:bCs/>
          <w:sz w:val="24"/>
          <w:szCs w:val="24"/>
          <w:lang w:eastAsia="hr-HR"/>
        </w:rPr>
      </w:pPr>
    </w:p>
    <w:p w:rsidR="008D0B23" w:rsidRPr="00625F1A" w:rsidRDefault="008D0B23" w:rsidP="004E72CB">
      <w:pPr>
        <w:spacing w:after="0" w:line="240" w:lineRule="auto"/>
        <w:jc w:val="center"/>
        <w:rPr>
          <w:b/>
          <w:bCs/>
          <w:sz w:val="24"/>
          <w:szCs w:val="24"/>
          <w:lang w:eastAsia="hr-HR"/>
        </w:rPr>
      </w:pPr>
    </w:p>
    <w:p w:rsidR="008D0B23" w:rsidRPr="00625F1A" w:rsidRDefault="008D0B23" w:rsidP="004E72CB">
      <w:pPr>
        <w:spacing w:after="0" w:line="240" w:lineRule="auto"/>
        <w:jc w:val="center"/>
        <w:rPr>
          <w:b/>
          <w:bCs/>
          <w:sz w:val="24"/>
          <w:szCs w:val="24"/>
          <w:lang w:eastAsia="hr-HR"/>
        </w:rPr>
      </w:pPr>
    </w:p>
    <w:p w:rsidR="008D0B23" w:rsidRPr="00625F1A" w:rsidRDefault="008D0B23" w:rsidP="004E72CB">
      <w:pPr>
        <w:spacing w:after="0" w:line="240" w:lineRule="auto"/>
        <w:jc w:val="center"/>
        <w:rPr>
          <w:b/>
          <w:bCs/>
          <w:sz w:val="24"/>
          <w:szCs w:val="24"/>
          <w:lang w:eastAsia="hr-HR"/>
        </w:rPr>
      </w:pPr>
    </w:p>
    <w:p w:rsidR="008D0B23" w:rsidRPr="00625F1A" w:rsidRDefault="008D0B23" w:rsidP="004E72CB">
      <w:pPr>
        <w:spacing w:after="0" w:line="240" w:lineRule="auto"/>
        <w:jc w:val="center"/>
        <w:rPr>
          <w:b/>
          <w:bCs/>
          <w:sz w:val="24"/>
          <w:szCs w:val="24"/>
          <w:lang w:eastAsia="hr-HR"/>
        </w:rPr>
      </w:pPr>
    </w:p>
    <w:p w:rsidR="008D0B23" w:rsidRPr="00625F1A" w:rsidRDefault="008D0B23" w:rsidP="004E72CB">
      <w:pPr>
        <w:spacing w:after="0" w:line="240" w:lineRule="auto"/>
        <w:jc w:val="center"/>
        <w:rPr>
          <w:b/>
          <w:bCs/>
          <w:sz w:val="24"/>
          <w:szCs w:val="24"/>
          <w:lang w:eastAsia="hr-HR"/>
        </w:rPr>
      </w:pPr>
    </w:p>
    <w:p w:rsidR="008D0B23" w:rsidRPr="00625F1A" w:rsidRDefault="008D0B23" w:rsidP="004E72CB">
      <w:pPr>
        <w:spacing w:after="0" w:line="240" w:lineRule="auto"/>
        <w:jc w:val="center"/>
        <w:rPr>
          <w:b/>
          <w:bCs/>
          <w:sz w:val="24"/>
          <w:szCs w:val="24"/>
          <w:lang w:eastAsia="hr-HR"/>
        </w:rPr>
      </w:pPr>
    </w:p>
    <w:p w:rsidR="008D0B23" w:rsidRPr="00625F1A" w:rsidRDefault="008D0B23" w:rsidP="004E72CB">
      <w:pPr>
        <w:spacing w:after="0" w:line="240" w:lineRule="auto"/>
        <w:jc w:val="center"/>
        <w:rPr>
          <w:b/>
          <w:bCs/>
          <w:sz w:val="24"/>
          <w:szCs w:val="24"/>
          <w:lang w:eastAsia="hr-HR"/>
        </w:rPr>
      </w:pPr>
    </w:p>
    <w:p w:rsidR="008D0B23" w:rsidRDefault="008D0B23" w:rsidP="004E72CB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hr-HR"/>
        </w:rPr>
      </w:pPr>
    </w:p>
    <w:p w:rsidR="008D0B23" w:rsidRDefault="008D0B23" w:rsidP="004E72CB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  <w:lang w:eastAsia="hr-HR"/>
        </w:rPr>
      </w:pPr>
    </w:p>
    <w:p w:rsidR="008D0B23" w:rsidRPr="00625F1A" w:rsidRDefault="008D0B23" w:rsidP="004E72CB">
      <w:pPr>
        <w:spacing w:after="0" w:line="240" w:lineRule="auto"/>
        <w:jc w:val="center"/>
        <w:rPr>
          <w:b/>
          <w:bCs/>
          <w:sz w:val="24"/>
          <w:szCs w:val="24"/>
          <w:lang w:eastAsia="hr-HR"/>
        </w:rPr>
      </w:pPr>
    </w:p>
    <w:p w:rsidR="008D0B23" w:rsidRPr="00625F1A" w:rsidRDefault="008D0B23" w:rsidP="00663740">
      <w:pPr>
        <w:spacing w:after="0" w:line="240" w:lineRule="auto"/>
        <w:jc w:val="center"/>
        <w:outlineLvl w:val="0"/>
        <w:rPr>
          <w:b/>
          <w:bCs/>
          <w:sz w:val="24"/>
          <w:szCs w:val="24"/>
          <w:lang w:eastAsia="hr-HR"/>
        </w:rPr>
      </w:pPr>
      <w:r w:rsidRPr="00625F1A">
        <w:rPr>
          <w:b/>
          <w:bCs/>
          <w:sz w:val="24"/>
          <w:szCs w:val="24"/>
          <w:lang w:eastAsia="hr-HR"/>
        </w:rPr>
        <w:t>Obrazloženje</w:t>
      </w:r>
    </w:p>
    <w:p w:rsidR="008D0B23" w:rsidRPr="00625F1A" w:rsidRDefault="008D0B23" w:rsidP="00A13A80">
      <w:pPr>
        <w:spacing w:after="0" w:line="240" w:lineRule="auto"/>
        <w:jc w:val="center"/>
        <w:rPr>
          <w:b/>
          <w:bCs/>
          <w:sz w:val="24"/>
          <w:szCs w:val="24"/>
          <w:lang w:eastAsia="hr-HR"/>
        </w:rPr>
      </w:pPr>
      <w:r w:rsidRPr="00625F1A">
        <w:rPr>
          <w:b/>
          <w:bCs/>
          <w:sz w:val="24"/>
          <w:szCs w:val="24"/>
          <w:lang w:eastAsia="hr-HR"/>
        </w:rPr>
        <w:t>ODLUKE</w:t>
      </w:r>
    </w:p>
    <w:p w:rsidR="008D0B23" w:rsidRPr="00625F1A" w:rsidRDefault="008D0B23" w:rsidP="00A13A80">
      <w:pPr>
        <w:spacing w:after="0" w:line="240" w:lineRule="auto"/>
        <w:jc w:val="center"/>
        <w:rPr>
          <w:b/>
          <w:bCs/>
          <w:sz w:val="24"/>
          <w:szCs w:val="24"/>
          <w:lang w:eastAsia="hr-HR"/>
        </w:rPr>
      </w:pPr>
      <w:r w:rsidRPr="00625F1A">
        <w:rPr>
          <w:b/>
          <w:bCs/>
          <w:sz w:val="24"/>
          <w:szCs w:val="24"/>
          <w:lang w:eastAsia="hr-HR"/>
        </w:rPr>
        <w:t>o izradi IV. izmjena i dopuna urbanističkog plana uređenja naselja Cres građevinskih područja naselja NA7 i površina izdvojenih namjena</w:t>
      </w:r>
    </w:p>
    <w:p w:rsidR="008D0B23" w:rsidRPr="00625F1A" w:rsidRDefault="008D0B23" w:rsidP="00A13A80">
      <w:pPr>
        <w:spacing w:after="0" w:line="240" w:lineRule="auto"/>
        <w:jc w:val="center"/>
        <w:rPr>
          <w:b/>
          <w:bCs/>
          <w:sz w:val="24"/>
          <w:szCs w:val="24"/>
          <w:lang w:eastAsia="hr-HR"/>
        </w:rPr>
      </w:pPr>
    </w:p>
    <w:p w:rsidR="008D0B23" w:rsidRPr="00625F1A" w:rsidRDefault="008D0B23" w:rsidP="00A13A80">
      <w:pPr>
        <w:spacing w:after="0" w:line="240" w:lineRule="auto"/>
        <w:jc w:val="center"/>
        <w:rPr>
          <w:b/>
          <w:bCs/>
          <w:sz w:val="24"/>
          <w:szCs w:val="24"/>
          <w:lang w:eastAsia="hr-HR"/>
        </w:rPr>
      </w:pPr>
    </w:p>
    <w:p w:rsidR="008D0B23" w:rsidRPr="00625F1A" w:rsidRDefault="008D0B23" w:rsidP="000764C0">
      <w:pPr>
        <w:spacing w:after="0" w:line="240" w:lineRule="auto"/>
        <w:jc w:val="both"/>
        <w:rPr>
          <w:bCs/>
          <w:sz w:val="24"/>
          <w:szCs w:val="24"/>
          <w:lang w:eastAsia="hr-HR"/>
        </w:rPr>
      </w:pPr>
      <w:r w:rsidRPr="00625F1A">
        <w:rPr>
          <w:bCs/>
          <w:sz w:val="24"/>
          <w:szCs w:val="24"/>
          <w:lang w:eastAsia="hr-HR"/>
        </w:rPr>
        <w:t>Člankom 86. Zakona o prostornom uređenju   (“Narodne novine“, br.153/13) izrada, odnosno izmjena i dopuna i zasebno stavljanje van snage prostornog plana započinje na temelju odluke predstavničkog tijela jedinice lokalne samouprave.</w:t>
      </w:r>
    </w:p>
    <w:p w:rsidR="008D0B23" w:rsidRPr="00625F1A" w:rsidRDefault="008D0B23" w:rsidP="000764C0">
      <w:pPr>
        <w:spacing w:after="0" w:line="240" w:lineRule="auto"/>
        <w:jc w:val="both"/>
        <w:rPr>
          <w:bCs/>
          <w:sz w:val="24"/>
          <w:szCs w:val="24"/>
          <w:lang w:eastAsia="hr-HR"/>
        </w:rPr>
      </w:pPr>
      <w:r w:rsidRPr="00625F1A">
        <w:rPr>
          <w:bCs/>
          <w:sz w:val="24"/>
          <w:szCs w:val="24"/>
          <w:lang w:eastAsia="hr-HR"/>
        </w:rPr>
        <w:t xml:space="preserve">     Odluka o izradi prostornog plana ovisno o vrsti prostornog plana i postupka izrade sadrži osobito:</w:t>
      </w:r>
    </w:p>
    <w:p w:rsidR="008D0B23" w:rsidRPr="00625F1A" w:rsidRDefault="008D0B23" w:rsidP="000764C0">
      <w:pPr>
        <w:spacing w:after="0" w:line="240" w:lineRule="auto"/>
        <w:jc w:val="both"/>
        <w:rPr>
          <w:bCs/>
          <w:sz w:val="24"/>
          <w:szCs w:val="24"/>
          <w:lang w:eastAsia="hr-HR"/>
        </w:rPr>
      </w:pPr>
      <w:r w:rsidRPr="00625F1A">
        <w:rPr>
          <w:bCs/>
          <w:sz w:val="24"/>
          <w:szCs w:val="24"/>
          <w:lang w:eastAsia="hr-HR"/>
        </w:rPr>
        <w:t>-</w:t>
      </w:r>
      <w:r w:rsidRPr="00625F1A">
        <w:rPr>
          <w:bCs/>
          <w:sz w:val="24"/>
          <w:szCs w:val="24"/>
          <w:lang w:eastAsia="hr-HR"/>
        </w:rPr>
        <w:tab/>
        <w:t xml:space="preserve">pravnu osnovu za izradu i donošenje prostornog plana, odnosno njegovih izmjena i </w:t>
      </w:r>
    </w:p>
    <w:p w:rsidR="008D0B23" w:rsidRPr="00625F1A" w:rsidRDefault="008D0B23" w:rsidP="000764C0">
      <w:pPr>
        <w:spacing w:after="0" w:line="240" w:lineRule="auto"/>
        <w:jc w:val="both"/>
        <w:rPr>
          <w:bCs/>
          <w:sz w:val="24"/>
          <w:szCs w:val="24"/>
          <w:lang w:eastAsia="hr-HR"/>
        </w:rPr>
      </w:pPr>
      <w:r w:rsidRPr="00625F1A">
        <w:rPr>
          <w:bCs/>
          <w:sz w:val="24"/>
          <w:szCs w:val="24"/>
          <w:lang w:eastAsia="hr-HR"/>
        </w:rPr>
        <w:t>dopuna i stavljanje van snage,</w:t>
      </w:r>
    </w:p>
    <w:p w:rsidR="008D0B23" w:rsidRPr="00625F1A" w:rsidRDefault="008D0B23" w:rsidP="000764C0">
      <w:pPr>
        <w:spacing w:after="0" w:line="240" w:lineRule="auto"/>
        <w:jc w:val="both"/>
        <w:rPr>
          <w:bCs/>
          <w:sz w:val="24"/>
          <w:szCs w:val="24"/>
          <w:lang w:eastAsia="hr-HR"/>
        </w:rPr>
      </w:pPr>
      <w:r w:rsidRPr="00625F1A">
        <w:rPr>
          <w:bCs/>
          <w:sz w:val="24"/>
          <w:szCs w:val="24"/>
          <w:lang w:eastAsia="hr-HR"/>
        </w:rPr>
        <w:t>-</w:t>
      </w:r>
      <w:r w:rsidRPr="00625F1A">
        <w:rPr>
          <w:bCs/>
          <w:sz w:val="24"/>
          <w:szCs w:val="24"/>
          <w:lang w:eastAsia="hr-HR"/>
        </w:rPr>
        <w:tab/>
        <w:t xml:space="preserve">razloge za izmjene i/ili dopune prostornog plana, odnosno stavljanje van snage, </w:t>
      </w:r>
    </w:p>
    <w:p w:rsidR="008D0B23" w:rsidRPr="00625F1A" w:rsidRDefault="008D0B23" w:rsidP="000764C0">
      <w:pPr>
        <w:spacing w:after="0" w:line="240" w:lineRule="auto"/>
        <w:jc w:val="both"/>
        <w:rPr>
          <w:bCs/>
          <w:sz w:val="24"/>
          <w:szCs w:val="24"/>
          <w:lang w:eastAsia="hr-HR"/>
        </w:rPr>
      </w:pPr>
      <w:r w:rsidRPr="00625F1A">
        <w:rPr>
          <w:bCs/>
          <w:sz w:val="24"/>
          <w:szCs w:val="24"/>
          <w:lang w:eastAsia="hr-HR"/>
        </w:rPr>
        <w:t>-</w:t>
      </w:r>
      <w:r w:rsidRPr="00625F1A">
        <w:rPr>
          <w:bCs/>
          <w:sz w:val="24"/>
          <w:szCs w:val="24"/>
          <w:lang w:eastAsia="hr-HR"/>
        </w:rPr>
        <w:tab/>
        <w:t>obuhvat prostornog plana,</w:t>
      </w:r>
    </w:p>
    <w:p w:rsidR="008D0B23" w:rsidRPr="00625F1A" w:rsidRDefault="008D0B23" w:rsidP="000764C0">
      <w:pPr>
        <w:spacing w:after="0" w:line="240" w:lineRule="auto"/>
        <w:jc w:val="both"/>
        <w:rPr>
          <w:bCs/>
          <w:sz w:val="24"/>
          <w:szCs w:val="24"/>
          <w:lang w:eastAsia="hr-HR"/>
        </w:rPr>
      </w:pPr>
      <w:r w:rsidRPr="00625F1A">
        <w:rPr>
          <w:bCs/>
          <w:sz w:val="24"/>
          <w:szCs w:val="24"/>
          <w:lang w:eastAsia="hr-HR"/>
        </w:rPr>
        <w:t>-</w:t>
      </w:r>
      <w:r w:rsidRPr="00625F1A">
        <w:rPr>
          <w:bCs/>
          <w:sz w:val="24"/>
          <w:szCs w:val="24"/>
          <w:lang w:eastAsia="hr-HR"/>
        </w:rPr>
        <w:tab/>
        <w:t>ocjenu stanja u obuhvatu plana,</w:t>
      </w:r>
    </w:p>
    <w:p w:rsidR="008D0B23" w:rsidRPr="00625F1A" w:rsidRDefault="008D0B23" w:rsidP="000764C0">
      <w:pPr>
        <w:spacing w:after="0" w:line="240" w:lineRule="auto"/>
        <w:jc w:val="both"/>
        <w:rPr>
          <w:bCs/>
          <w:sz w:val="24"/>
          <w:szCs w:val="24"/>
          <w:lang w:eastAsia="hr-HR"/>
        </w:rPr>
      </w:pPr>
      <w:r w:rsidRPr="00625F1A">
        <w:rPr>
          <w:bCs/>
          <w:sz w:val="24"/>
          <w:szCs w:val="24"/>
          <w:lang w:eastAsia="hr-HR"/>
        </w:rPr>
        <w:t>-</w:t>
      </w:r>
      <w:r w:rsidRPr="00625F1A">
        <w:rPr>
          <w:bCs/>
          <w:sz w:val="24"/>
          <w:szCs w:val="24"/>
          <w:lang w:eastAsia="hr-HR"/>
        </w:rPr>
        <w:tab/>
        <w:t>ciljeve i programska polazišta prostornog plana,</w:t>
      </w:r>
    </w:p>
    <w:p w:rsidR="008D0B23" w:rsidRPr="00625F1A" w:rsidRDefault="008D0B23" w:rsidP="000764C0">
      <w:pPr>
        <w:spacing w:after="0" w:line="240" w:lineRule="auto"/>
        <w:jc w:val="both"/>
        <w:rPr>
          <w:bCs/>
          <w:sz w:val="24"/>
          <w:szCs w:val="24"/>
          <w:lang w:eastAsia="hr-HR"/>
        </w:rPr>
      </w:pPr>
      <w:r w:rsidRPr="00625F1A">
        <w:rPr>
          <w:bCs/>
          <w:sz w:val="24"/>
          <w:szCs w:val="24"/>
          <w:lang w:eastAsia="hr-HR"/>
        </w:rPr>
        <w:t>-</w:t>
      </w:r>
      <w:r w:rsidRPr="00625F1A">
        <w:rPr>
          <w:bCs/>
          <w:sz w:val="24"/>
          <w:szCs w:val="24"/>
          <w:lang w:eastAsia="hr-HR"/>
        </w:rPr>
        <w:tab/>
        <w:t>popis potrebnih stručnih podloga (sociološko, demografsko, ekonomsko, ekološko, energetsko, graditeljsko, hortikulturno, estetsko i drugo obilježje) potrebnih za izradu prostornog plana,</w:t>
      </w:r>
    </w:p>
    <w:p w:rsidR="008D0B23" w:rsidRPr="00625F1A" w:rsidRDefault="008D0B23" w:rsidP="000764C0">
      <w:pPr>
        <w:spacing w:after="0" w:line="240" w:lineRule="auto"/>
        <w:jc w:val="both"/>
        <w:rPr>
          <w:bCs/>
          <w:sz w:val="24"/>
          <w:szCs w:val="24"/>
          <w:lang w:eastAsia="hr-HR"/>
        </w:rPr>
      </w:pPr>
      <w:r w:rsidRPr="00625F1A">
        <w:rPr>
          <w:bCs/>
          <w:sz w:val="24"/>
          <w:szCs w:val="24"/>
          <w:lang w:eastAsia="hr-HR"/>
        </w:rPr>
        <w:t>-</w:t>
      </w:r>
      <w:r w:rsidRPr="00625F1A">
        <w:rPr>
          <w:bCs/>
          <w:sz w:val="24"/>
          <w:szCs w:val="24"/>
          <w:lang w:eastAsia="hr-HR"/>
        </w:rPr>
        <w:tab/>
        <w:t>način pribavljanja stručnih rješenja,</w:t>
      </w:r>
    </w:p>
    <w:p w:rsidR="008D0B23" w:rsidRPr="00625F1A" w:rsidRDefault="008D0B23" w:rsidP="000764C0">
      <w:pPr>
        <w:spacing w:after="0" w:line="240" w:lineRule="auto"/>
        <w:jc w:val="both"/>
        <w:rPr>
          <w:bCs/>
          <w:sz w:val="24"/>
          <w:szCs w:val="24"/>
          <w:lang w:eastAsia="hr-HR"/>
        </w:rPr>
      </w:pPr>
      <w:r w:rsidRPr="00625F1A">
        <w:rPr>
          <w:bCs/>
          <w:sz w:val="24"/>
          <w:szCs w:val="24"/>
          <w:lang w:eastAsia="hr-HR"/>
        </w:rPr>
        <w:t>-</w:t>
      </w:r>
      <w:r w:rsidRPr="00625F1A">
        <w:rPr>
          <w:bCs/>
          <w:sz w:val="24"/>
          <w:szCs w:val="24"/>
          <w:lang w:eastAsia="hr-HR"/>
        </w:rPr>
        <w:tab/>
        <w:t>vrstu i način pribavljanja katastarskih planova i odgovarajućih posebnih geodetskih podloga,</w:t>
      </w:r>
    </w:p>
    <w:p w:rsidR="008D0B23" w:rsidRPr="00625F1A" w:rsidRDefault="008D0B23" w:rsidP="000764C0">
      <w:pPr>
        <w:spacing w:after="0" w:line="240" w:lineRule="auto"/>
        <w:jc w:val="both"/>
        <w:rPr>
          <w:bCs/>
          <w:sz w:val="24"/>
          <w:szCs w:val="24"/>
          <w:lang w:eastAsia="hr-HR"/>
        </w:rPr>
      </w:pPr>
      <w:r w:rsidRPr="00625F1A">
        <w:rPr>
          <w:bCs/>
          <w:sz w:val="24"/>
          <w:szCs w:val="24"/>
          <w:lang w:eastAsia="hr-HR"/>
        </w:rPr>
        <w:t>-</w:t>
      </w:r>
      <w:r w:rsidRPr="00625F1A">
        <w:rPr>
          <w:bCs/>
          <w:sz w:val="24"/>
          <w:szCs w:val="24"/>
          <w:lang w:eastAsia="hr-HR"/>
        </w:rPr>
        <w:tab/>
        <w:t>popis tijela i osoba određenih posebnim propisima, koja daju zahtjeve ( podaci, planske smjernice i propisani dokumenti) za izradu prostornog plana iz područja svog djelokruga, te drugih sudionika, koji će sudjelovati u izradi prostornog plana,</w:t>
      </w:r>
    </w:p>
    <w:p w:rsidR="008D0B23" w:rsidRPr="00625F1A" w:rsidRDefault="008D0B23" w:rsidP="000764C0">
      <w:pPr>
        <w:spacing w:after="0" w:line="240" w:lineRule="auto"/>
        <w:jc w:val="both"/>
        <w:rPr>
          <w:bCs/>
          <w:sz w:val="24"/>
          <w:szCs w:val="24"/>
          <w:lang w:eastAsia="hr-HR"/>
        </w:rPr>
      </w:pPr>
      <w:r w:rsidRPr="00625F1A">
        <w:rPr>
          <w:bCs/>
          <w:sz w:val="24"/>
          <w:szCs w:val="24"/>
          <w:lang w:eastAsia="hr-HR"/>
        </w:rPr>
        <w:t>-</w:t>
      </w:r>
      <w:r w:rsidRPr="00625F1A">
        <w:rPr>
          <w:bCs/>
          <w:sz w:val="24"/>
          <w:szCs w:val="24"/>
          <w:lang w:eastAsia="hr-HR"/>
        </w:rPr>
        <w:tab/>
        <w:t>rok za izradu prostornog plana, odnosno njegovih pojedinih faza i rok za pripremu zahtjeva za izradu prostornog plana tijela i osoba određenih posebnim propisima, ako je taj rok, ovisno o složenosti pojednih područja, duži od trideset dana,</w:t>
      </w:r>
    </w:p>
    <w:p w:rsidR="008D0B23" w:rsidRPr="00625F1A" w:rsidRDefault="008D0B23" w:rsidP="000764C0">
      <w:pPr>
        <w:spacing w:after="0" w:line="240" w:lineRule="auto"/>
        <w:jc w:val="both"/>
        <w:rPr>
          <w:bCs/>
          <w:sz w:val="24"/>
          <w:szCs w:val="24"/>
          <w:lang w:eastAsia="hr-HR"/>
        </w:rPr>
      </w:pPr>
      <w:r w:rsidRPr="00625F1A">
        <w:rPr>
          <w:bCs/>
          <w:sz w:val="24"/>
          <w:szCs w:val="24"/>
          <w:lang w:eastAsia="hr-HR"/>
        </w:rPr>
        <w:t>-</w:t>
      </w:r>
      <w:r w:rsidRPr="00625F1A">
        <w:rPr>
          <w:bCs/>
          <w:sz w:val="24"/>
          <w:szCs w:val="24"/>
          <w:lang w:eastAsia="hr-HR"/>
        </w:rPr>
        <w:tab/>
        <w:t>zabrana i vrijeme trajanja zabrane izdavanja akata kojima se odobravaju zahvati u prostoru, odnosno građenje, tijekom izade i donošenja prostornog plana,</w:t>
      </w:r>
    </w:p>
    <w:p w:rsidR="008D0B23" w:rsidRPr="00625F1A" w:rsidRDefault="008D0B23" w:rsidP="000764C0">
      <w:pPr>
        <w:spacing w:after="0" w:line="240" w:lineRule="auto"/>
        <w:jc w:val="both"/>
        <w:rPr>
          <w:bCs/>
          <w:sz w:val="24"/>
          <w:szCs w:val="24"/>
          <w:lang w:eastAsia="hr-HR"/>
        </w:rPr>
      </w:pPr>
      <w:r w:rsidRPr="00625F1A">
        <w:rPr>
          <w:bCs/>
          <w:sz w:val="24"/>
          <w:szCs w:val="24"/>
          <w:lang w:eastAsia="hr-HR"/>
        </w:rPr>
        <w:t>-</w:t>
      </w:r>
      <w:r w:rsidRPr="00625F1A">
        <w:rPr>
          <w:bCs/>
          <w:sz w:val="24"/>
          <w:szCs w:val="24"/>
          <w:lang w:eastAsia="hr-HR"/>
        </w:rPr>
        <w:tab/>
        <w:t>izvore financiranja plana.</w:t>
      </w:r>
    </w:p>
    <w:p w:rsidR="008D0B23" w:rsidRPr="00625F1A" w:rsidRDefault="008D0B23" w:rsidP="000764C0">
      <w:pPr>
        <w:spacing w:after="0" w:line="240" w:lineRule="auto"/>
        <w:jc w:val="both"/>
        <w:rPr>
          <w:bCs/>
          <w:sz w:val="24"/>
          <w:szCs w:val="24"/>
          <w:lang w:eastAsia="hr-HR"/>
        </w:rPr>
      </w:pPr>
    </w:p>
    <w:p w:rsidR="008D0B23" w:rsidRPr="00625F1A" w:rsidRDefault="008D0B23" w:rsidP="000764C0">
      <w:pPr>
        <w:spacing w:after="0" w:line="240" w:lineRule="auto"/>
        <w:jc w:val="both"/>
        <w:rPr>
          <w:bCs/>
          <w:sz w:val="24"/>
          <w:szCs w:val="24"/>
          <w:lang w:eastAsia="hr-HR"/>
        </w:rPr>
      </w:pPr>
    </w:p>
    <w:p w:rsidR="008D0B23" w:rsidRPr="00625F1A" w:rsidRDefault="008D0B23" w:rsidP="00A13A80">
      <w:pPr>
        <w:spacing w:after="0" w:line="240" w:lineRule="auto"/>
        <w:jc w:val="both"/>
        <w:rPr>
          <w:bCs/>
          <w:sz w:val="24"/>
          <w:szCs w:val="24"/>
          <w:lang w:eastAsia="hr-HR"/>
        </w:rPr>
      </w:pPr>
      <w:r w:rsidRPr="00625F1A">
        <w:rPr>
          <w:bCs/>
          <w:sz w:val="24"/>
          <w:szCs w:val="24"/>
          <w:lang w:eastAsia="hr-HR"/>
        </w:rPr>
        <w:t>Inicijativu za IV. izmjenom urbanističkog plana uređenja naselja Cres građevinskih područja naselja NA7 i površina izdvojenih namjena ( dalje u tekstu:.UPU Cres) pokrenula je tvrtka Cresanka d.d. iz Cresa zahtjevom za izmjenom UPU Cres, a radi omogućavanja izgradnje sanitarnih čvorova i uređenjem i infrastrukturnim opremanjem kampa Kovačine.</w:t>
      </w:r>
    </w:p>
    <w:p w:rsidR="008D0B23" w:rsidRPr="00625F1A" w:rsidRDefault="008D0B23" w:rsidP="00A13A80">
      <w:pPr>
        <w:spacing w:after="0" w:line="240" w:lineRule="auto"/>
        <w:jc w:val="both"/>
        <w:rPr>
          <w:bCs/>
          <w:sz w:val="24"/>
          <w:szCs w:val="24"/>
          <w:lang w:eastAsia="hr-HR"/>
        </w:rPr>
      </w:pPr>
    </w:p>
    <w:p w:rsidR="008D0B23" w:rsidRPr="00625F1A" w:rsidRDefault="008D0B23" w:rsidP="00A13A80">
      <w:pPr>
        <w:spacing w:after="0" w:line="240" w:lineRule="auto"/>
        <w:jc w:val="both"/>
        <w:rPr>
          <w:bCs/>
          <w:sz w:val="24"/>
          <w:szCs w:val="24"/>
          <w:lang w:eastAsia="hr-HR"/>
        </w:rPr>
      </w:pPr>
      <w:r w:rsidRPr="00625F1A">
        <w:rPr>
          <w:bCs/>
          <w:sz w:val="24"/>
          <w:szCs w:val="24"/>
          <w:lang w:eastAsia="hr-HR"/>
        </w:rPr>
        <w:t>Zahvat izmjena je kamp Kovačine i ovom izmjenom mijenjao bi se tekstualni dio plana sa obrazloženjem, a grafički dio ne bi se mijenjao.</w:t>
      </w:r>
    </w:p>
    <w:p w:rsidR="008D0B23" w:rsidRPr="00625F1A" w:rsidRDefault="008D0B23" w:rsidP="000764C0">
      <w:pPr>
        <w:spacing w:after="0" w:line="240" w:lineRule="auto"/>
        <w:jc w:val="both"/>
        <w:rPr>
          <w:bCs/>
          <w:sz w:val="24"/>
          <w:szCs w:val="24"/>
          <w:lang w:eastAsia="hr-HR"/>
        </w:rPr>
      </w:pPr>
    </w:p>
    <w:p w:rsidR="008D0B23" w:rsidRPr="00625F1A" w:rsidRDefault="008D0B23" w:rsidP="000764C0">
      <w:pPr>
        <w:spacing w:after="0" w:line="240" w:lineRule="auto"/>
        <w:jc w:val="both"/>
        <w:rPr>
          <w:bCs/>
          <w:sz w:val="24"/>
          <w:szCs w:val="24"/>
          <w:lang w:eastAsia="hr-HR"/>
        </w:rPr>
      </w:pPr>
      <w:r w:rsidRPr="00625F1A">
        <w:rPr>
          <w:bCs/>
          <w:sz w:val="24"/>
          <w:szCs w:val="24"/>
          <w:lang w:eastAsia="hr-HR"/>
        </w:rPr>
        <w:t xml:space="preserve">Cilj izmjene  UPU Cresa je na prostoru kampa omogućiti slijedeće zahvate: </w:t>
      </w:r>
    </w:p>
    <w:p w:rsidR="008D0B23" w:rsidRPr="00625F1A" w:rsidRDefault="008D0B23" w:rsidP="000764C0">
      <w:pPr>
        <w:spacing w:after="0" w:line="240" w:lineRule="auto"/>
        <w:jc w:val="both"/>
        <w:rPr>
          <w:bCs/>
          <w:sz w:val="24"/>
          <w:szCs w:val="24"/>
          <w:lang w:eastAsia="hr-HR"/>
        </w:rPr>
      </w:pPr>
      <w:r w:rsidRPr="00625F1A">
        <w:rPr>
          <w:bCs/>
          <w:sz w:val="24"/>
          <w:szCs w:val="24"/>
          <w:lang w:eastAsia="hr-HR"/>
        </w:rPr>
        <w:t>-</w:t>
      </w:r>
      <w:r w:rsidRPr="00625F1A">
        <w:rPr>
          <w:bCs/>
          <w:sz w:val="24"/>
          <w:szCs w:val="24"/>
          <w:lang w:eastAsia="hr-HR"/>
        </w:rPr>
        <w:tab/>
        <w:t>izgradnju sanitarnog čvora tlocrtne površine do 250 m2, na k.č. 572/2 K.O. CRES, odnosno k.č. 3231 K.O. CRES GRAD,</w:t>
      </w:r>
    </w:p>
    <w:p w:rsidR="008D0B23" w:rsidRPr="00625F1A" w:rsidRDefault="008D0B23" w:rsidP="000764C0">
      <w:pPr>
        <w:spacing w:after="0" w:line="240" w:lineRule="auto"/>
        <w:jc w:val="both"/>
        <w:rPr>
          <w:bCs/>
          <w:sz w:val="24"/>
          <w:szCs w:val="24"/>
          <w:lang w:eastAsia="hr-HR"/>
        </w:rPr>
      </w:pPr>
      <w:r w:rsidRPr="00625F1A">
        <w:rPr>
          <w:bCs/>
          <w:sz w:val="24"/>
          <w:szCs w:val="24"/>
          <w:lang w:eastAsia="hr-HR"/>
        </w:rPr>
        <w:t>-</w:t>
      </w:r>
      <w:r w:rsidRPr="00625F1A">
        <w:rPr>
          <w:bCs/>
          <w:sz w:val="24"/>
          <w:szCs w:val="24"/>
          <w:lang w:eastAsia="hr-HR"/>
        </w:rPr>
        <w:tab/>
        <w:t>izgradnju sanitarnog čvora tlocrtne površine do 250 m2, na k.č.  545/1 K.O. CRES odnosno 385/2 K.O. CRES GRAD te</w:t>
      </w:r>
    </w:p>
    <w:p w:rsidR="008D0B23" w:rsidRPr="00625F1A" w:rsidRDefault="008D0B23" w:rsidP="000764C0">
      <w:pPr>
        <w:spacing w:after="0" w:line="240" w:lineRule="auto"/>
        <w:jc w:val="both"/>
        <w:rPr>
          <w:bCs/>
          <w:sz w:val="24"/>
          <w:szCs w:val="24"/>
          <w:lang w:eastAsia="hr-HR"/>
        </w:rPr>
      </w:pPr>
      <w:r w:rsidRPr="00625F1A">
        <w:rPr>
          <w:bCs/>
          <w:sz w:val="24"/>
          <w:szCs w:val="24"/>
          <w:lang w:eastAsia="hr-HR"/>
        </w:rPr>
        <w:t>-</w:t>
      </w:r>
      <w:r w:rsidRPr="00625F1A">
        <w:rPr>
          <w:bCs/>
          <w:sz w:val="24"/>
          <w:szCs w:val="24"/>
          <w:lang w:eastAsia="hr-HR"/>
        </w:rPr>
        <w:tab/>
        <w:t>uređenje i infrastrukturno opremanje parcela kampa Kovačine.</w:t>
      </w:r>
    </w:p>
    <w:p w:rsidR="008D0B23" w:rsidRPr="00625F1A" w:rsidRDefault="008D0B23" w:rsidP="000764C0">
      <w:pPr>
        <w:spacing w:after="0" w:line="240" w:lineRule="auto"/>
        <w:jc w:val="both"/>
        <w:rPr>
          <w:bCs/>
          <w:sz w:val="24"/>
          <w:szCs w:val="24"/>
          <w:lang w:eastAsia="hr-HR"/>
        </w:rPr>
      </w:pPr>
    </w:p>
    <w:p w:rsidR="008D0B23" w:rsidRPr="00625F1A" w:rsidRDefault="008D0B23" w:rsidP="000764C0">
      <w:pPr>
        <w:spacing w:after="0" w:line="240" w:lineRule="auto"/>
        <w:jc w:val="both"/>
        <w:rPr>
          <w:bCs/>
          <w:sz w:val="24"/>
          <w:szCs w:val="24"/>
          <w:lang w:eastAsia="hr-HR"/>
        </w:rPr>
      </w:pPr>
      <w:r w:rsidRPr="00625F1A">
        <w:rPr>
          <w:bCs/>
          <w:sz w:val="24"/>
          <w:szCs w:val="24"/>
          <w:lang w:eastAsia="hr-HR"/>
        </w:rPr>
        <w:t>Investitor izmjena je Cresanka d..d. iz Cresa.</w:t>
      </w:r>
    </w:p>
    <w:sectPr w:rsidR="008D0B23" w:rsidRPr="00625F1A" w:rsidSect="00625F1A">
      <w:pgSz w:w="11907" w:h="16840" w:code="9"/>
      <w:pgMar w:top="851" w:right="851" w:bottom="851" w:left="851" w:header="0" w:footer="0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urich Lt BT">
    <w:altName w:val="Swis721 Lt BT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65E38"/>
    <w:multiLevelType w:val="hybridMultilevel"/>
    <w:tmpl w:val="A78C5A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C7D94"/>
    <w:multiLevelType w:val="hybridMultilevel"/>
    <w:tmpl w:val="8D2E8C1A"/>
    <w:lvl w:ilvl="0" w:tplc="398048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20A2B"/>
    <w:multiLevelType w:val="hybridMultilevel"/>
    <w:tmpl w:val="986AB444"/>
    <w:lvl w:ilvl="0" w:tplc="51663974">
      <w:numFmt w:val="bullet"/>
      <w:lvlText w:val="-"/>
      <w:lvlJc w:val="left"/>
      <w:pPr>
        <w:ind w:left="720" w:hanging="360"/>
      </w:pPr>
      <w:rPr>
        <w:rFonts w:ascii="Zurich Lt BT" w:eastAsia="Times New Roman" w:hAnsi="Zurich Lt B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5058CE"/>
    <w:multiLevelType w:val="hybridMultilevel"/>
    <w:tmpl w:val="4E2205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6CA"/>
    <w:rsid w:val="00005ACC"/>
    <w:rsid w:val="00035FAE"/>
    <w:rsid w:val="000758CD"/>
    <w:rsid w:val="000764C0"/>
    <w:rsid w:val="00095D81"/>
    <w:rsid w:val="00097C3D"/>
    <w:rsid w:val="000C63EC"/>
    <w:rsid w:val="0019655F"/>
    <w:rsid w:val="001D0396"/>
    <w:rsid w:val="001E1849"/>
    <w:rsid w:val="001F75D0"/>
    <w:rsid w:val="00242815"/>
    <w:rsid w:val="002A7D9C"/>
    <w:rsid w:val="003745B2"/>
    <w:rsid w:val="003E16DB"/>
    <w:rsid w:val="00406C7A"/>
    <w:rsid w:val="004578EA"/>
    <w:rsid w:val="00495876"/>
    <w:rsid w:val="004A0F3B"/>
    <w:rsid w:val="004E72CB"/>
    <w:rsid w:val="005D5AA4"/>
    <w:rsid w:val="00625F1A"/>
    <w:rsid w:val="006636CA"/>
    <w:rsid w:val="00663740"/>
    <w:rsid w:val="006856A1"/>
    <w:rsid w:val="006C2172"/>
    <w:rsid w:val="006D7962"/>
    <w:rsid w:val="007033E4"/>
    <w:rsid w:val="00713239"/>
    <w:rsid w:val="00747D6A"/>
    <w:rsid w:val="00775F1C"/>
    <w:rsid w:val="0081154B"/>
    <w:rsid w:val="00851219"/>
    <w:rsid w:val="008969F0"/>
    <w:rsid w:val="008D0B23"/>
    <w:rsid w:val="008F6C59"/>
    <w:rsid w:val="00922CE3"/>
    <w:rsid w:val="009A5143"/>
    <w:rsid w:val="009C7D17"/>
    <w:rsid w:val="00A01828"/>
    <w:rsid w:val="00A13A80"/>
    <w:rsid w:val="00A158C1"/>
    <w:rsid w:val="00AA3A58"/>
    <w:rsid w:val="00B018DC"/>
    <w:rsid w:val="00B539CA"/>
    <w:rsid w:val="00C34E19"/>
    <w:rsid w:val="00CC32C8"/>
    <w:rsid w:val="00D50A7E"/>
    <w:rsid w:val="00D62F31"/>
    <w:rsid w:val="00E446FA"/>
    <w:rsid w:val="00E45AF8"/>
    <w:rsid w:val="00F43E4E"/>
    <w:rsid w:val="00F72980"/>
    <w:rsid w:val="00F872EF"/>
    <w:rsid w:val="00FD6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98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745B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C7D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D6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666F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66374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D5553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6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1263</Words>
  <Characters>7203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odredbe članka 86</dc:title>
  <dc:subject/>
  <dc:creator>Tanja Rakovac</dc:creator>
  <cp:keywords/>
  <dc:description/>
  <cp:lastModifiedBy>SALKOVIC</cp:lastModifiedBy>
  <cp:revision>2</cp:revision>
  <cp:lastPrinted>2015-07-20T08:54:00Z</cp:lastPrinted>
  <dcterms:created xsi:type="dcterms:W3CDTF">2015-07-24T09:22:00Z</dcterms:created>
  <dcterms:modified xsi:type="dcterms:W3CDTF">2015-07-24T09:22:00Z</dcterms:modified>
</cp:coreProperties>
</file>